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6545" w14:textId="77777777" w:rsidR="00DF64C0" w:rsidRDefault="00DF64C0" w:rsidP="00DF64C0">
      <w:pPr>
        <w:rPr>
          <w:b/>
          <w:sz w:val="28"/>
          <w:szCs w:val="28"/>
        </w:rPr>
      </w:pPr>
      <w:r w:rsidRPr="00BE753A">
        <w:rPr>
          <w:b/>
          <w:sz w:val="28"/>
          <w:szCs w:val="28"/>
        </w:rPr>
        <w:t>UNIVERSIDADE DO VALE DO ITAJAÍ – UNIVALI</w:t>
      </w:r>
    </w:p>
    <w:p w14:paraId="7F85D3D1" w14:textId="77777777" w:rsidR="00DF64C0" w:rsidRPr="00BE753A" w:rsidRDefault="00DF64C0" w:rsidP="00DF64C0">
      <w:pPr>
        <w:rPr>
          <w:b/>
          <w:sz w:val="22"/>
          <w:szCs w:val="22"/>
        </w:rPr>
      </w:pPr>
      <w:r w:rsidRPr="00BE753A">
        <w:rPr>
          <w:b/>
          <w:sz w:val="22"/>
          <w:szCs w:val="22"/>
        </w:rPr>
        <w:t>VICE-REITORIA DE PESQUISA, PÓS-GRADUAÇÃO</w:t>
      </w:r>
      <w:r w:rsidR="00ED79DA">
        <w:rPr>
          <w:b/>
          <w:sz w:val="22"/>
          <w:szCs w:val="22"/>
        </w:rPr>
        <w:t xml:space="preserve"> E INOVAÇÃO</w:t>
      </w:r>
    </w:p>
    <w:p w14:paraId="4C1BEB44" w14:textId="77777777" w:rsidR="00DF64C0" w:rsidRPr="006810EC" w:rsidRDefault="00DF64C0" w:rsidP="00DF64C0">
      <w:pPr>
        <w:rPr>
          <w:b/>
          <w:sz w:val="28"/>
          <w:szCs w:val="28"/>
          <w:lang w:val="it-IT"/>
        </w:rPr>
      </w:pPr>
      <w:r w:rsidRPr="006810EC">
        <w:rPr>
          <w:b/>
          <w:sz w:val="28"/>
          <w:szCs w:val="28"/>
          <w:lang w:val="it-IT"/>
        </w:rPr>
        <w:t>UNIVERSITÀ DEGLI STUDI DI PERUGIA – UNIPG</w:t>
      </w:r>
    </w:p>
    <w:p w14:paraId="661D70BC" w14:textId="77777777" w:rsidR="004E09AD" w:rsidRDefault="004E09AD" w:rsidP="00DF64C0">
      <w:pPr>
        <w:rPr>
          <w:b/>
          <w:sz w:val="22"/>
          <w:szCs w:val="22"/>
        </w:rPr>
      </w:pPr>
      <w:r>
        <w:rPr>
          <w:b/>
          <w:sz w:val="22"/>
          <w:szCs w:val="22"/>
        </w:rPr>
        <w:t>DIPARTIMENTO DI GIURISPRUDENZA</w:t>
      </w:r>
    </w:p>
    <w:p w14:paraId="127ABEC1" w14:textId="77777777" w:rsidR="00DF64C0" w:rsidRPr="00BE753A" w:rsidRDefault="00DF64C0" w:rsidP="00DF64C0">
      <w:pPr>
        <w:rPr>
          <w:b/>
          <w:sz w:val="22"/>
          <w:szCs w:val="22"/>
        </w:rPr>
      </w:pPr>
      <w:r w:rsidRPr="0040757D">
        <w:rPr>
          <w:b/>
          <w:sz w:val="22"/>
          <w:szCs w:val="22"/>
        </w:rPr>
        <w:t>PROGRAMA DE PÓS-GRADUAÇÃO STRICTO SENSU EM DIREITO DAS MIGRAÇÕES TRANSNACIONAIS - PPGDMT</w:t>
      </w:r>
    </w:p>
    <w:p w14:paraId="09F4BF85" w14:textId="4F26490E" w:rsidR="00DF64C0" w:rsidRDefault="00DF64C0" w:rsidP="00DF64C0">
      <w:pPr>
        <w:rPr>
          <w:b/>
          <w:sz w:val="22"/>
          <w:szCs w:val="22"/>
        </w:rPr>
      </w:pPr>
      <w:r w:rsidRPr="00BE753A">
        <w:rPr>
          <w:b/>
          <w:sz w:val="22"/>
          <w:szCs w:val="22"/>
        </w:rPr>
        <w:t>CURSO DE MESTRADO EM DIREITO DAS MIGRAÇÕES TRANSNACIONAIS</w:t>
      </w:r>
    </w:p>
    <w:p w14:paraId="0D63F6C9" w14:textId="77777777" w:rsidR="00040EF6" w:rsidRPr="006810EC" w:rsidRDefault="00040EF6" w:rsidP="00040EF6">
      <w:pPr>
        <w:rPr>
          <w:b/>
          <w:sz w:val="22"/>
          <w:szCs w:val="22"/>
          <w:lang w:val="it-IT"/>
        </w:rPr>
      </w:pPr>
      <w:r w:rsidRPr="006810EC">
        <w:rPr>
          <w:b/>
          <w:sz w:val="22"/>
          <w:szCs w:val="22"/>
          <w:lang w:val="it-IT"/>
        </w:rPr>
        <w:t>MASTER IN DIRITTO DELLE MIGRAZIONI TRANSNAZIONALI DI II LIVELLO</w:t>
      </w:r>
    </w:p>
    <w:p w14:paraId="4EFF299A" w14:textId="77777777" w:rsidR="00DF64C0" w:rsidRDefault="00DF64C0" w:rsidP="00DF64C0">
      <w:pPr>
        <w:rPr>
          <w:b/>
          <w:sz w:val="22"/>
          <w:szCs w:val="22"/>
        </w:rPr>
      </w:pPr>
      <w:r w:rsidRPr="00BE753A">
        <w:rPr>
          <w:b/>
          <w:sz w:val="22"/>
          <w:szCs w:val="22"/>
        </w:rPr>
        <w:t>ÁREA DE CONCENTRAÇÃO: FUNDAMENTOS JURÍDICOS DA MIGRAÇÃO TRANSNACIONAL</w:t>
      </w:r>
    </w:p>
    <w:p w14:paraId="72C493A8" w14:textId="77777777" w:rsidR="006810EC" w:rsidRDefault="006810EC" w:rsidP="006810EC">
      <w:pPr>
        <w:rPr>
          <w:b/>
          <w:sz w:val="22"/>
          <w:szCs w:val="22"/>
        </w:rPr>
      </w:pPr>
      <w:r>
        <w:rPr>
          <w:b/>
          <w:sz w:val="22"/>
          <w:szCs w:val="22"/>
        </w:rPr>
        <w:t>PROJETO DE PESQUISA: POLÍTICAS MIGRATÓRIAS, DIREITOS HUMANOS E MIGRAÇÕES</w:t>
      </w:r>
    </w:p>
    <w:p w14:paraId="2DEBD5B5" w14:textId="77777777" w:rsidR="00DF64C0" w:rsidRDefault="00DF64C0" w:rsidP="00DF64C0">
      <w:pPr>
        <w:spacing w:line="360" w:lineRule="auto"/>
        <w:jc w:val="both"/>
      </w:pPr>
    </w:p>
    <w:p w14:paraId="4B7255A6" w14:textId="77777777" w:rsidR="00DF64C0" w:rsidRDefault="00DF64C0" w:rsidP="00DF64C0">
      <w:pPr>
        <w:spacing w:line="360" w:lineRule="auto"/>
        <w:jc w:val="both"/>
      </w:pPr>
    </w:p>
    <w:p w14:paraId="7C4C936C" w14:textId="7A051F61" w:rsidR="00DF64C0" w:rsidRDefault="00DF64C0" w:rsidP="00DF64C0">
      <w:pPr>
        <w:spacing w:line="360" w:lineRule="auto"/>
        <w:jc w:val="both"/>
        <w:rPr>
          <w:b/>
          <w:bCs/>
          <w:iCs/>
          <w:color w:val="FF0000"/>
        </w:rPr>
      </w:pPr>
      <w:r w:rsidRPr="009E4B58">
        <w:rPr>
          <w:b/>
          <w:bCs/>
          <w:iCs/>
          <w:color w:val="FF0000"/>
        </w:rPr>
        <w:t>OBSERVAÇ</w:t>
      </w:r>
      <w:r w:rsidR="00C01DE3">
        <w:rPr>
          <w:b/>
          <w:bCs/>
          <w:iCs/>
          <w:color w:val="FF0000"/>
        </w:rPr>
        <w:t>ÕES</w:t>
      </w:r>
      <w:r w:rsidRPr="009E4B58">
        <w:rPr>
          <w:b/>
          <w:bCs/>
          <w:iCs/>
          <w:color w:val="FF0000"/>
        </w:rPr>
        <w:t xml:space="preserve"> INICIA</w:t>
      </w:r>
      <w:r w:rsidR="00C01DE3">
        <w:rPr>
          <w:b/>
          <w:bCs/>
          <w:iCs/>
          <w:color w:val="FF0000"/>
        </w:rPr>
        <w:t>IS</w:t>
      </w:r>
      <w:r w:rsidRPr="009E4B58">
        <w:rPr>
          <w:b/>
          <w:bCs/>
          <w:iCs/>
          <w:color w:val="FF0000"/>
        </w:rPr>
        <w:t xml:space="preserve">: </w:t>
      </w:r>
      <w:r w:rsidR="00C01DE3">
        <w:rPr>
          <w:b/>
          <w:bCs/>
          <w:iCs/>
          <w:color w:val="FF0000"/>
        </w:rPr>
        <w:t xml:space="preserve">- </w:t>
      </w:r>
      <w:r w:rsidRPr="009E4B58">
        <w:rPr>
          <w:b/>
          <w:bCs/>
          <w:iCs/>
          <w:color w:val="FF0000"/>
        </w:rPr>
        <w:t xml:space="preserve">AS INSTRUÇÕES EM VERMELHO </w:t>
      </w:r>
      <w:r>
        <w:rPr>
          <w:b/>
          <w:bCs/>
          <w:iCs/>
          <w:color w:val="FF0000"/>
        </w:rPr>
        <w:t xml:space="preserve">AO LONGO DESTE MODELO </w:t>
      </w:r>
      <w:r w:rsidRPr="009E4B58">
        <w:rPr>
          <w:b/>
          <w:bCs/>
          <w:iCs/>
          <w:color w:val="FF0000"/>
        </w:rPr>
        <w:t xml:space="preserve">DEVEM SER CUMPRIDAS E, APÓS SEU CUMPRIMENTO, </w:t>
      </w:r>
      <w:r>
        <w:rPr>
          <w:b/>
          <w:bCs/>
          <w:iCs/>
          <w:color w:val="FF0000"/>
        </w:rPr>
        <w:t>APAGADAS.</w:t>
      </w:r>
      <w:r w:rsidRPr="009E4B58">
        <w:rPr>
          <w:b/>
          <w:bCs/>
          <w:iCs/>
          <w:color w:val="FF0000"/>
        </w:rPr>
        <w:t xml:space="preserve"> </w:t>
      </w:r>
    </w:p>
    <w:p w14:paraId="7F2106D1" w14:textId="46F193AD" w:rsidR="00C01DE3" w:rsidRDefault="00C01DE3" w:rsidP="00DF64C0">
      <w:pPr>
        <w:spacing w:line="360" w:lineRule="auto"/>
        <w:jc w:val="both"/>
        <w:rPr>
          <w:b/>
          <w:bCs/>
          <w:iCs/>
          <w:color w:val="FF0000"/>
        </w:rPr>
      </w:pPr>
      <w:r>
        <w:rPr>
          <w:b/>
          <w:bCs/>
          <w:iCs/>
          <w:color w:val="FF0000"/>
        </w:rPr>
        <w:t>- O RELATÓRIO DEVE TER UM MÍNIMO DE 60 E MÁXIMO DE 120 PÁGINAS.</w:t>
      </w:r>
    </w:p>
    <w:p w14:paraId="20C09970" w14:textId="62706494" w:rsidR="00DF64C0" w:rsidRDefault="00DF64C0" w:rsidP="00DF64C0">
      <w:pPr>
        <w:spacing w:line="360" w:lineRule="auto"/>
        <w:jc w:val="both"/>
        <w:rPr>
          <w:b/>
          <w:bCs/>
          <w:i/>
          <w:iCs/>
          <w:color w:val="FF0000"/>
        </w:rPr>
      </w:pPr>
      <w:r w:rsidRPr="009E4B58">
        <w:rPr>
          <w:b/>
          <w:bCs/>
          <w:iCs/>
          <w:color w:val="FF0000"/>
        </w:rPr>
        <w:t xml:space="preserve">A </w:t>
      </w:r>
      <w:r>
        <w:rPr>
          <w:b/>
          <w:bCs/>
          <w:iCs/>
          <w:color w:val="FF0000"/>
        </w:rPr>
        <w:t xml:space="preserve">PRESENTE </w:t>
      </w:r>
      <w:r w:rsidRPr="009E4B58">
        <w:rPr>
          <w:b/>
          <w:bCs/>
          <w:iCs/>
          <w:color w:val="FF0000"/>
        </w:rPr>
        <w:t xml:space="preserve">VERSÃO DESTE MODELO FOI ATUALIZADA EM </w:t>
      </w:r>
      <w:r>
        <w:rPr>
          <w:b/>
          <w:bCs/>
          <w:iCs/>
          <w:color w:val="FF0000"/>
        </w:rPr>
        <w:t>20</w:t>
      </w:r>
      <w:r w:rsidR="00C01DE3">
        <w:rPr>
          <w:b/>
          <w:bCs/>
          <w:iCs/>
          <w:color w:val="FF0000"/>
        </w:rPr>
        <w:t>2</w:t>
      </w:r>
      <w:r w:rsidR="00CB4149">
        <w:rPr>
          <w:b/>
          <w:bCs/>
          <w:iCs/>
          <w:color w:val="FF0000"/>
        </w:rPr>
        <w:t>3</w:t>
      </w:r>
      <w:r w:rsidRPr="009E4B58">
        <w:rPr>
          <w:b/>
          <w:bCs/>
          <w:iCs/>
          <w:color w:val="FF0000"/>
        </w:rPr>
        <w:t xml:space="preserve">. </w:t>
      </w:r>
    </w:p>
    <w:p w14:paraId="17CB1344" w14:textId="3A47A09E" w:rsidR="00DF64C0" w:rsidRDefault="00DF64C0" w:rsidP="00DF64C0">
      <w:pPr>
        <w:spacing w:line="360" w:lineRule="auto"/>
        <w:jc w:val="both"/>
      </w:pPr>
    </w:p>
    <w:p w14:paraId="64AEC64E" w14:textId="77777777" w:rsidR="00DF64C0" w:rsidRDefault="00DF64C0" w:rsidP="00DF64C0">
      <w:pPr>
        <w:spacing w:line="360" w:lineRule="auto"/>
        <w:jc w:val="both"/>
      </w:pPr>
    </w:p>
    <w:p w14:paraId="1FFA9DCB" w14:textId="77777777" w:rsidR="00DF64C0" w:rsidRDefault="00DF64C0" w:rsidP="00DF64C0">
      <w:pPr>
        <w:spacing w:line="360" w:lineRule="auto"/>
        <w:jc w:val="both"/>
      </w:pPr>
    </w:p>
    <w:p w14:paraId="6C842718" w14:textId="77777777" w:rsidR="00DF64C0" w:rsidRDefault="00DF64C0" w:rsidP="00DF64C0">
      <w:pPr>
        <w:spacing w:line="360" w:lineRule="auto"/>
        <w:jc w:val="both"/>
      </w:pPr>
    </w:p>
    <w:p w14:paraId="24DCC652" w14:textId="77777777" w:rsidR="00DF64C0" w:rsidRDefault="00DF64C0" w:rsidP="00DF64C0">
      <w:pPr>
        <w:pStyle w:val="Titulodamonografia"/>
      </w:pPr>
      <w:r w:rsidRPr="0040757D">
        <w:t>título d</w:t>
      </w:r>
      <w:r>
        <w:t>o relatório</w:t>
      </w:r>
      <w:r w:rsidRPr="0040757D">
        <w:t xml:space="preserve"> (EM ARIAL, 16)</w:t>
      </w:r>
    </w:p>
    <w:p w14:paraId="44B10258" w14:textId="77777777" w:rsidR="00DF64C0" w:rsidRDefault="00DF64C0" w:rsidP="00DF64C0">
      <w:pPr>
        <w:spacing w:line="360" w:lineRule="auto"/>
        <w:jc w:val="both"/>
        <w:rPr>
          <w:iCs/>
        </w:rPr>
      </w:pPr>
    </w:p>
    <w:p w14:paraId="764B7261" w14:textId="77777777" w:rsidR="00DF64C0" w:rsidRDefault="00DF64C0" w:rsidP="00DF64C0">
      <w:pPr>
        <w:spacing w:line="360" w:lineRule="auto"/>
        <w:jc w:val="both"/>
        <w:rPr>
          <w:iCs/>
        </w:rPr>
      </w:pPr>
    </w:p>
    <w:p w14:paraId="476FDADD" w14:textId="77777777" w:rsidR="00DF64C0" w:rsidRDefault="00DF64C0" w:rsidP="00DF64C0">
      <w:pPr>
        <w:spacing w:line="360" w:lineRule="auto"/>
        <w:jc w:val="both"/>
        <w:rPr>
          <w:iCs/>
        </w:rPr>
      </w:pPr>
    </w:p>
    <w:p w14:paraId="292C3238" w14:textId="77777777" w:rsidR="00DF64C0" w:rsidRDefault="00DF64C0" w:rsidP="00DF64C0">
      <w:pPr>
        <w:spacing w:line="360" w:lineRule="auto"/>
        <w:jc w:val="both"/>
        <w:rPr>
          <w:iCs/>
        </w:rPr>
      </w:pPr>
    </w:p>
    <w:p w14:paraId="1F8F5155" w14:textId="77777777" w:rsidR="00DF64C0" w:rsidRDefault="00DF64C0" w:rsidP="00DF64C0">
      <w:pPr>
        <w:pStyle w:val="NomeAlunocapa"/>
      </w:pPr>
      <w:r w:rsidRPr="0040757D">
        <w:t>nome do autor d</w:t>
      </w:r>
      <w:r>
        <w:t xml:space="preserve">o relatório </w:t>
      </w:r>
      <w:r w:rsidRPr="0040757D">
        <w:t>(EM ARIAL, 14)</w:t>
      </w:r>
    </w:p>
    <w:p w14:paraId="582FEC30" w14:textId="77777777" w:rsidR="00DF64C0" w:rsidRDefault="00DF64C0" w:rsidP="00DF64C0">
      <w:pPr>
        <w:spacing w:line="360" w:lineRule="auto"/>
        <w:jc w:val="both"/>
      </w:pPr>
    </w:p>
    <w:p w14:paraId="4184E420" w14:textId="77777777" w:rsidR="00DF64C0" w:rsidRDefault="00DF64C0" w:rsidP="00DF64C0">
      <w:pPr>
        <w:spacing w:line="360" w:lineRule="auto"/>
        <w:jc w:val="both"/>
      </w:pPr>
    </w:p>
    <w:p w14:paraId="22306EAD" w14:textId="77777777" w:rsidR="00DF64C0" w:rsidRDefault="00DF64C0" w:rsidP="00DF64C0">
      <w:pPr>
        <w:spacing w:line="360" w:lineRule="auto"/>
        <w:jc w:val="both"/>
      </w:pPr>
    </w:p>
    <w:p w14:paraId="3712AE87" w14:textId="77777777" w:rsidR="00DF64C0" w:rsidRDefault="00DF64C0" w:rsidP="00DF64C0">
      <w:pPr>
        <w:spacing w:line="360" w:lineRule="auto"/>
        <w:jc w:val="both"/>
      </w:pPr>
    </w:p>
    <w:p w14:paraId="62BE360D" w14:textId="77777777" w:rsidR="00DF64C0" w:rsidRDefault="00DF64C0" w:rsidP="00DF64C0">
      <w:pPr>
        <w:spacing w:line="360" w:lineRule="auto"/>
        <w:jc w:val="both"/>
      </w:pPr>
    </w:p>
    <w:p w14:paraId="362C75BA" w14:textId="77777777" w:rsidR="00DF64C0" w:rsidRDefault="00DF64C0" w:rsidP="00DF64C0">
      <w:pPr>
        <w:spacing w:line="360" w:lineRule="auto"/>
        <w:jc w:val="both"/>
      </w:pPr>
    </w:p>
    <w:p w14:paraId="62AD34B7" w14:textId="77777777" w:rsidR="00DF64C0" w:rsidRDefault="00DF64C0" w:rsidP="00DF64C0">
      <w:pPr>
        <w:pStyle w:val="LocalData"/>
        <w:rPr>
          <w:iCs/>
        </w:rPr>
        <w:sectPr w:rsidR="00DF64C0" w:rsidSect="006A634C">
          <w:pgSz w:w="11906" w:h="16838" w:code="9"/>
          <w:pgMar w:top="1701" w:right="1134" w:bottom="1134" w:left="1701" w:header="1701" w:footer="720" w:gutter="0"/>
          <w:cols w:space="720"/>
        </w:sectPr>
      </w:pPr>
      <w:r w:rsidRPr="00040EF6">
        <w:rPr>
          <w:color w:val="auto"/>
        </w:rPr>
        <w:t>Itajaí-</w:t>
      </w:r>
      <w:r w:rsidR="005B0B60">
        <w:rPr>
          <w:color w:val="auto"/>
        </w:rPr>
        <w:t>Brasil</w:t>
      </w:r>
      <w:r w:rsidRPr="00040EF6">
        <w:rPr>
          <w:color w:val="auto"/>
        </w:rPr>
        <w:t xml:space="preserve"> e Perugia-</w:t>
      </w:r>
      <w:r w:rsidR="00040EF6" w:rsidRPr="00040EF6">
        <w:rPr>
          <w:color w:val="auto"/>
        </w:rPr>
        <w:t>Itália</w:t>
      </w:r>
      <w:r w:rsidRPr="00040EF6">
        <w:rPr>
          <w:color w:val="auto"/>
        </w:rPr>
        <w:t>,</w:t>
      </w:r>
      <w:r>
        <w:t xml:space="preserve"> </w:t>
      </w:r>
      <w:r w:rsidRPr="0040757D">
        <w:t xml:space="preserve">mês </w:t>
      </w:r>
      <w:r w:rsidRPr="00040EF6">
        <w:rPr>
          <w:color w:val="auto"/>
        </w:rPr>
        <w:t xml:space="preserve">de </w:t>
      </w:r>
      <w:r w:rsidRPr="0040757D">
        <w:t>ano</w:t>
      </w:r>
      <w:r w:rsidR="00040EF6" w:rsidRPr="00040EF6">
        <w:rPr>
          <w:color w:val="auto"/>
        </w:rPr>
        <w:t>.</w:t>
      </w:r>
    </w:p>
    <w:p w14:paraId="29CC29A6" w14:textId="77777777" w:rsidR="00DF64C0" w:rsidRPr="00BE753A" w:rsidRDefault="00DF64C0" w:rsidP="00DF64C0">
      <w:pPr>
        <w:rPr>
          <w:b/>
          <w:sz w:val="28"/>
          <w:szCs w:val="28"/>
        </w:rPr>
      </w:pPr>
      <w:r w:rsidRPr="00BE753A">
        <w:rPr>
          <w:b/>
          <w:sz w:val="28"/>
          <w:szCs w:val="28"/>
        </w:rPr>
        <w:lastRenderedPageBreak/>
        <w:t>UNIVERSIDADE DO VALE DO ITAJAÍ – UNIVALI</w:t>
      </w:r>
    </w:p>
    <w:p w14:paraId="18667EA1" w14:textId="77777777" w:rsidR="00DF64C0" w:rsidRDefault="00DF64C0" w:rsidP="00DF64C0">
      <w:pPr>
        <w:rPr>
          <w:b/>
          <w:sz w:val="22"/>
          <w:szCs w:val="22"/>
        </w:rPr>
      </w:pPr>
      <w:r w:rsidRPr="00BE753A">
        <w:rPr>
          <w:b/>
          <w:sz w:val="22"/>
          <w:szCs w:val="22"/>
        </w:rPr>
        <w:t>VICE-REITORIA DE PESQUISA, PÓS-GRADUAÇÃO</w:t>
      </w:r>
      <w:r w:rsidR="00ED79DA">
        <w:rPr>
          <w:b/>
          <w:sz w:val="22"/>
          <w:szCs w:val="22"/>
        </w:rPr>
        <w:t xml:space="preserve"> E INOVAÇÃO</w:t>
      </w:r>
    </w:p>
    <w:p w14:paraId="2F14983E" w14:textId="77777777" w:rsidR="00DF64C0" w:rsidRPr="006810EC" w:rsidRDefault="00DF64C0" w:rsidP="00DF64C0">
      <w:pPr>
        <w:rPr>
          <w:b/>
          <w:sz w:val="28"/>
          <w:szCs w:val="28"/>
          <w:lang w:val="it-IT"/>
        </w:rPr>
      </w:pPr>
      <w:r w:rsidRPr="006810EC">
        <w:rPr>
          <w:b/>
          <w:sz w:val="28"/>
          <w:szCs w:val="28"/>
          <w:lang w:val="it-IT"/>
        </w:rPr>
        <w:t>UNIVERSITÀ DEGLI STUDI DI PERUGIA – UNIPG</w:t>
      </w:r>
    </w:p>
    <w:p w14:paraId="44214D60" w14:textId="77777777" w:rsidR="00040EF6" w:rsidRDefault="00040EF6" w:rsidP="00040EF6">
      <w:pPr>
        <w:rPr>
          <w:b/>
          <w:sz w:val="22"/>
          <w:szCs w:val="22"/>
        </w:rPr>
      </w:pPr>
      <w:r>
        <w:rPr>
          <w:b/>
          <w:sz w:val="22"/>
          <w:szCs w:val="22"/>
        </w:rPr>
        <w:t>DIPARTIMENTO DI GIURISPRUDENZA</w:t>
      </w:r>
    </w:p>
    <w:p w14:paraId="4CA24752" w14:textId="77777777" w:rsidR="00DF64C0" w:rsidRPr="00BE753A" w:rsidRDefault="00DF64C0" w:rsidP="00DF64C0">
      <w:pPr>
        <w:rPr>
          <w:b/>
          <w:sz w:val="22"/>
          <w:szCs w:val="22"/>
        </w:rPr>
      </w:pPr>
      <w:r w:rsidRPr="0040757D">
        <w:rPr>
          <w:b/>
          <w:sz w:val="22"/>
          <w:szCs w:val="22"/>
        </w:rPr>
        <w:t>PROGRAMA DE PÓS-GRADUAÇÃO STRICTO SENSU EM DIREITO DAS MIGRAÇÕES TRANSNACIONAIS - PPGDMT</w:t>
      </w:r>
    </w:p>
    <w:p w14:paraId="089700C4" w14:textId="0ACD8531" w:rsidR="00DF64C0" w:rsidRDefault="00DF64C0" w:rsidP="00DF64C0">
      <w:pPr>
        <w:rPr>
          <w:b/>
          <w:sz w:val="22"/>
          <w:szCs w:val="22"/>
        </w:rPr>
      </w:pPr>
      <w:r w:rsidRPr="00BE753A">
        <w:rPr>
          <w:b/>
          <w:sz w:val="22"/>
          <w:szCs w:val="22"/>
        </w:rPr>
        <w:t>CURSO DE MESTRADO EM DIREITO DAS MIGRAÇÕES TRANSNACIONAIS</w:t>
      </w:r>
    </w:p>
    <w:p w14:paraId="240508DE" w14:textId="77777777" w:rsidR="00040EF6" w:rsidRPr="006810EC" w:rsidRDefault="00040EF6" w:rsidP="00040EF6">
      <w:pPr>
        <w:rPr>
          <w:b/>
          <w:sz w:val="22"/>
          <w:szCs w:val="22"/>
          <w:lang w:val="it-IT"/>
        </w:rPr>
      </w:pPr>
      <w:r w:rsidRPr="006810EC">
        <w:rPr>
          <w:b/>
          <w:sz w:val="22"/>
          <w:szCs w:val="22"/>
          <w:lang w:val="it-IT"/>
        </w:rPr>
        <w:t>MASTER IN DIRITTO DELLE MIGRAZIONI TRANSNAZIONALI DI II LIVELLO</w:t>
      </w:r>
    </w:p>
    <w:p w14:paraId="7031DFD2" w14:textId="77777777" w:rsidR="00DF64C0" w:rsidRDefault="00DF64C0" w:rsidP="00DF64C0">
      <w:pPr>
        <w:rPr>
          <w:b/>
          <w:sz w:val="22"/>
          <w:szCs w:val="22"/>
        </w:rPr>
      </w:pPr>
      <w:r w:rsidRPr="00BE753A">
        <w:rPr>
          <w:b/>
          <w:sz w:val="22"/>
          <w:szCs w:val="22"/>
        </w:rPr>
        <w:t>ÁREA DE CONCENTRAÇÃO: FUNDAMENTOS JURÍDICOS DA MIGRAÇÃO TRANSNACIONAL</w:t>
      </w:r>
    </w:p>
    <w:p w14:paraId="3801A502" w14:textId="77777777" w:rsidR="006810EC" w:rsidRDefault="006810EC" w:rsidP="006810EC">
      <w:pPr>
        <w:rPr>
          <w:b/>
          <w:sz w:val="22"/>
          <w:szCs w:val="22"/>
        </w:rPr>
      </w:pPr>
      <w:r>
        <w:rPr>
          <w:b/>
          <w:sz w:val="22"/>
          <w:szCs w:val="22"/>
        </w:rPr>
        <w:t>PROJETO DE PESQUISA: POLÍTICAS MIGRATÓRIAS, DIREITOS HUMANOS E MIGRAÇÕES</w:t>
      </w:r>
    </w:p>
    <w:p w14:paraId="5E3B7E96" w14:textId="77777777" w:rsidR="00433597" w:rsidRPr="00433597" w:rsidRDefault="00433597" w:rsidP="00433597"/>
    <w:p w14:paraId="2B741B28" w14:textId="77777777" w:rsidR="00433597" w:rsidRPr="00433597" w:rsidRDefault="00433597" w:rsidP="00433597"/>
    <w:p w14:paraId="20429F21" w14:textId="77777777" w:rsidR="00433597" w:rsidRPr="00433597" w:rsidRDefault="00433597" w:rsidP="00433597"/>
    <w:p w14:paraId="36DF8769" w14:textId="77777777" w:rsidR="00433597" w:rsidRPr="00433597" w:rsidRDefault="00433597" w:rsidP="00433597"/>
    <w:p w14:paraId="385A997E" w14:textId="77777777" w:rsidR="00433597" w:rsidRPr="00433597" w:rsidRDefault="00433597" w:rsidP="00433597"/>
    <w:p w14:paraId="06BF4228" w14:textId="77777777" w:rsidR="00433597" w:rsidRPr="00433597" w:rsidRDefault="00433597" w:rsidP="00433597"/>
    <w:p w14:paraId="7259A1AA" w14:textId="77777777" w:rsidR="00433597" w:rsidRPr="00433597" w:rsidRDefault="00433597" w:rsidP="00433597"/>
    <w:p w14:paraId="739BEC3E" w14:textId="77777777" w:rsidR="00433597" w:rsidRPr="00433597" w:rsidRDefault="00433597" w:rsidP="00433597"/>
    <w:p w14:paraId="3FC2FF88" w14:textId="77777777" w:rsidR="00433597" w:rsidRPr="00433597" w:rsidRDefault="00433597" w:rsidP="00433597"/>
    <w:p w14:paraId="36D1EBBC" w14:textId="77777777" w:rsidR="00433597" w:rsidRPr="00433597" w:rsidRDefault="00433597" w:rsidP="00433597"/>
    <w:p w14:paraId="2E4D5148" w14:textId="77777777" w:rsidR="005A10A7" w:rsidRPr="00DF64C0" w:rsidRDefault="005A10A7" w:rsidP="00DF64C0">
      <w:pPr>
        <w:pStyle w:val="Titulodamonografia"/>
      </w:pPr>
      <w:r w:rsidRPr="00DF64C0">
        <w:t>titulo DO RELATÓRIO</w:t>
      </w:r>
      <w:r w:rsidR="00DF64C0">
        <w:t xml:space="preserve"> (EM ARIAL 16)</w:t>
      </w:r>
    </w:p>
    <w:p w14:paraId="673403A8" w14:textId="77777777" w:rsidR="00433597" w:rsidRPr="00433597" w:rsidRDefault="00433597" w:rsidP="00433597"/>
    <w:p w14:paraId="517D2F54" w14:textId="77777777" w:rsidR="00433597" w:rsidRPr="00433597" w:rsidRDefault="00433597" w:rsidP="00433597">
      <w:pPr>
        <w:pStyle w:val="nomedoalunofolhaderosto"/>
      </w:pPr>
    </w:p>
    <w:p w14:paraId="4A8D878D" w14:textId="77777777" w:rsidR="00433597" w:rsidRPr="00433597" w:rsidRDefault="00433597" w:rsidP="00433597">
      <w:pPr>
        <w:pStyle w:val="nomedoalunofolhaderosto"/>
      </w:pPr>
    </w:p>
    <w:p w14:paraId="3296047D" w14:textId="77777777" w:rsidR="00433597" w:rsidRPr="00433597" w:rsidRDefault="00433597" w:rsidP="00433597">
      <w:pPr>
        <w:pStyle w:val="nomedoalunofolhaderosto"/>
      </w:pPr>
    </w:p>
    <w:p w14:paraId="40370833" w14:textId="77777777" w:rsidR="00433597" w:rsidRPr="00433597" w:rsidRDefault="00433597" w:rsidP="00433597">
      <w:pPr>
        <w:pStyle w:val="nomedoalunofolhaderosto"/>
      </w:pPr>
    </w:p>
    <w:p w14:paraId="1A426FBC" w14:textId="77777777" w:rsidR="00DF64C0" w:rsidRDefault="00DF64C0" w:rsidP="00DF64C0">
      <w:pPr>
        <w:pStyle w:val="nomedoalunofolhaderosto"/>
      </w:pPr>
      <w:r w:rsidRPr="0040757D">
        <w:rPr>
          <w:color w:val="FF0000"/>
        </w:rPr>
        <w:t>nome do autor (em arial 12)</w:t>
      </w:r>
    </w:p>
    <w:p w14:paraId="01C545A9" w14:textId="77777777" w:rsidR="00433597" w:rsidRPr="00433597" w:rsidRDefault="00433597" w:rsidP="00433597"/>
    <w:p w14:paraId="080E0704" w14:textId="77777777" w:rsidR="00433597" w:rsidRPr="00433597" w:rsidRDefault="00433597" w:rsidP="00433597"/>
    <w:p w14:paraId="1D2FD4C9" w14:textId="77777777" w:rsidR="00433597" w:rsidRPr="00433597" w:rsidRDefault="00433597" w:rsidP="00433597"/>
    <w:p w14:paraId="4F02F38F" w14:textId="007049DC" w:rsidR="00965AF3" w:rsidRDefault="00965AF3" w:rsidP="003C291E">
      <w:pPr>
        <w:ind w:left="3969"/>
        <w:jc w:val="right"/>
      </w:pPr>
      <w:r>
        <w:t xml:space="preserve">Relatório de Pesquisa submetido ao Curso de Mestrado </w:t>
      </w:r>
      <w:r w:rsidR="00B35680">
        <w:t>em</w:t>
      </w:r>
      <w:r>
        <w:t xml:space="preserve"> Direito das Migrações Transnacionais da Universidade do Vale do Itajaí – UNIVALI</w:t>
      </w:r>
      <w:r w:rsidR="00DF64C0">
        <w:t xml:space="preserve"> e da Università degli Studi di Perugia - UNIPG</w:t>
      </w:r>
      <w:r>
        <w:t>, como requisito parcial à obtenção do título de Mestre em Direito das Migrações Transnacionais.</w:t>
      </w:r>
    </w:p>
    <w:p w14:paraId="3F4689A8" w14:textId="77777777" w:rsidR="00433597" w:rsidRPr="00433597" w:rsidRDefault="00433597" w:rsidP="00433597">
      <w:pPr>
        <w:pStyle w:val="RostoEmenta"/>
      </w:pPr>
      <w:r w:rsidRPr="00433597">
        <w:t>.</w:t>
      </w:r>
    </w:p>
    <w:p w14:paraId="101BC5F4" w14:textId="77777777" w:rsidR="00433597" w:rsidRPr="00433597" w:rsidRDefault="00433597" w:rsidP="00433597"/>
    <w:p w14:paraId="1485E5E7" w14:textId="77777777" w:rsidR="00433597" w:rsidRPr="00433597" w:rsidRDefault="00433597" w:rsidP="00433597"/>
    <w:p w14:paraId="6FD19499" w14:textId="77777777" w:rsidR="00433597" w:rsidRDefault="00433597" w:rsidP="00433597">
      <w:pPr>
        <w:pStyle w:val="NomedoOrientador"/>
      </w:pPr>
      <w:r w:rsidRPr="00433597">
        <w:t xml:space="preserve">Orientador: Professor Dr. </w:t>
      </w:r>
    </w:p>
    <w:p w14:paraId="563EAEF0" w14:textId="77777777" w:rsidR="00965AF3" w:rsidRPr="00965AF3" w:rsidRDefault="00965AF3" w:rsidP="00433597">
      <w:pPr>
        <w:pStyle w:val="NomedoOrientador"/>
        <w:rPr>
          <w:u w:val="double"/>
        </w:rPr>
      </w:pPr>
      <w:r>
        <w:t>Coorientador: Prof</w:t>
      </w:r>
      <w:r w:rsidR="006A3FCF">
        <w:t>essor</w:t>
      </w:r>
      <w:r>
        <w:t xml:space="preserve"> Dr. </w:t>
      </w:r>
    </w:p>
    <w:p w14:paraId="3DCA02AE" w14:textId="77777777" w:rsidR="00433597" w:rsidRPr="00433597" w:rsidRDefault="00433597" w:rsidP="00433597"/>
    <w:p w14:paraId="09D5B0B8" w14:textId="77777777" w:rsidR="00433597" w:rsidRPr="00433597" w:rsidRDefault="00433597" w:rsidP="00433597"/>
    <w:p w14:paraId="65E93EB6" w14:textId="77777777" w:rsidR="00433597" w:rsidRDefault="00433597" w:rsidP="00433597"/>
    <w:p w14:paraId="4017AAFA" w14:textId="77777777" w:rsidR="00040EF6" w:rsidRDefault="00040EF6" w:rsidP="00040EF6">
      <w:pPr>
        <w:pStyle w:val="LocalData"/>
        <w:rPr>
          <w:iCs/>
        </w:rPr>
        <w:sectPr w:rsidR="00040EF6" w:rsidSect="006A634C">
          <w:pgSz w:w="11906" w:h="16838" w:code="9"/>
          <w:pgMar w:top="1701" w:right="1134" w:bottom="1134" w:left="1701" w:header="1701" w:footer="720" w:gutter="0"/>
          <w:cols w:space="720"/>
        </w:sectPr>
      </w:pPr>
      <w:r w:rsidRPr="00040EF6">
        <w:rPr>
          <w:color w:val="auto"/>
        </w:rPr>
        <w:t>Itajaí-</w:t>
      </w:r>
      <w:r w:rsidR="005B0B60">
        <w:rPr>
          <w:color w:val="auto"/>
        </w:rPr>
        <w:t>Brasil</w:t>
      </w:r>
      <w:r w:rsidRPr="00040EF6">
        <w:rPr>
          <w:color w:val="auto"/>
        </w:rPr>
        <w:t xml:space="preserve"> e Perugia-Itália,</w:t>
      </w:r>
      <w:r>
        <w:t xml:space="preserve"> </w:t>
      </w:r>
      <w:r w:rsidRPr="0040757D">
        <w:t xml:space="preserve">mês </w:t>
      </w:r>
      <w:r w:rsidRPr="00040EF6">
        <w:rPr>
          <w:color w:val="auto"/>
        </w:rPr>
        <w:t xml:space="preserve">de </w:t>
      </w:r>
      <w:r w:rsidRPr="0040757D">
        <w:t>ano</w:t>
      </w:r>
      <w:r w:rsidRPr="00040EF6">
        <w:rPr>
          <w:color w:val="auto"/>
        </w:rPr>
        <w:t>.</w:t>
      </w:r>
    </w:p>
    <w:p w14:paraId="67071102" w14:textId="77777777" w:rsidR="00433597" w:rsidRPr="00433597" w:rsidRDefault="00433597" w:rsidP="00433597">
      <w:pPr>
        <w:pStyle w:val="TituloAgradecimento"/>
      </w:pPr>
      <w:r w:rsidRPr="00433597">
        <w:lastRenderedPageBreak/>
        <w:t>Agradecimento</w:t>
      </w:r>
      <w:r w:rsidR="00DF64C0">
        <w:t>S</w:t>
      </w:r>
    </w:p>
    <w:p w14:paraId="152471EA" w14:textId="77777777" w:rsidR="00B551AE" w:rsidRPr="00DF64C0" w:rsidRDefault="00965AF3" w:rsidP="003C291E">
      <w:pPr>
        <w:ind w:left="3828"/>
        <w:jc w:val="right"/>
        <w:rPr>
          <w:b/>
          <w:color w:val="FF0000"/>
        </w:rPr>
      </w:pPr>
      <w:bookmarkStart w:id="0" w:name="_Hlk20581922"/>
      <w:r w:rsidRPr="00DF64C0">
        <w:rPr>
          <w:color w:val="FF0000"/>
          <w:lang w:val="pt"/>
        </w:rPr>
        <w:t>Texto agradecimentos é opcional</w:t>
      </w:r>
    </w:p>
    <w:bookmarkEnd w:id="0"/>
    <w:p w14:paraId="3232DEF9" w14:textId="77777777" w:rsidR="007967A7" w:rsidRPr="005D0ACF" w:rsidRDefault="007967A7" w:rsidP="000035B9">
      <w:pPr>
        <w:pStyle w:val="NomedoOrientador"/>
        <w:spacing w:after="240"/>
        <w:ind w:left="3402"/>
        <w:jc w:val="right"/>
        <w:rPr>
          <w:rFonts w:cs="Arial"/>
          <w:b w:val="0"/>
        </w:rPr>
      </w:pPr>
      <w:r w:rsidRPr="005D0ACF">
        <w:rPr>
          <w:rFonts w:cs="Arial"/>
          <w:b w:val="0"/>
        </w:rPr>
        <w:t>.</w:t>
      </w:r>
    </w:p>
    <w:p w14:paraId="64A0BC70" w14:textId="77777777" w:rsidR="007967A7" w:rsidRPr="005D0ACF" w:rsidRDefault="007967A7" w:rsidP="007967A7">
      <w:pPr>
        <w:widowControl w:val="0"/>
        <w:autoSpaceDE w:val="0"/>
        <w:autoSpaceDN w:val="0"/>
        <w:adjustRightInd w:val="0"/>
        <w:rPr>
          <w:rFonts w:cs="Arial"/>
          <w:lang w:val="pt"/>
        </w:rPr>
      </w:pPr>
    </w:p>
    <w:p w14:paraId="056A078E" w14:textId="77777777" w:rsidR="007967A7" w:rsidRPr="005D0ACF" w:rsidRDefault="007967A7" w:rsidP="007967A7">
      <w:pPr>
        <w:widowControl w:val="0"/>
        <w:autoSpaceDE w:val="0"/>
        <w:autoSpaceDN w:val="0"/>
        <w:adjustRightInd w:val="0"/>
        <w:rPr>
          <w:rFonts w:cs="Arial"/>
          <w:lang w:val="pt"/>
        </w:rPr>
      </w:pPr>
    </w:p>
    <w:p w14:paraId="4FB09785" w14:textId="77777777" w:rsidR="00433597" w:rsidRPr="00433597" w:rsidRDefault="00433597" w:rsidP="007967A7">
      <w:pPr>
        <w:sectPr w:rsidR="00433597" w:rsidRPr="00433597" w:rsidSect="004C517B">
          <w:headerReference w:type="default" r:id="rId12"/>
          <w:endnotePr>
            <w:numFmt w:val="decimal"/>
          </w:endnotePr>
          <w:pgSz w:w="11906" w:h="16838" w:code="9"/>
          <w:pgMar w:top="1701" w:right="1134" w:bottom="1134" w:left="1701" w:header="709" w:footer="709" w:gutter="0"/>
          <w:cols w:space="708"/>
          <w:formProt w:val="0"/>
          <w:titlePg/>
          <w:docGrid w:linePitch="360"/>
        </w:sectPr>
      </w:pPr>
    </w:p>
    <w:p w14:paraId="44B1A75A" w14:textId="77777777" w:rsidR="00433597" w:rsidRPr="00433597" w:rsidRDefault="00433597" w:rsidP="00965AF3">
      <w:pPr>
        <w:pStyle w:val="TituloDedicatoria"/>
      </w:pPr>
      <w:r w:rsidRPr="00433597">
        <w:lastRenderedPageBreak/>
        <w:t>dedicatória</w:t>
      </w:r>
    </w:p>
    <w:p w14:paraId="6E6DFFF5" w14:textId="77777777" w:rsidR="007967A7" w:rsidRPr="00DF64C0" w:rsidRDefault="00965AF3" w:rsidP="003C291E">
      <w:pPr>
        <w:ind w:left="3544"/>
        <w:jc w:val="right"/>
        <w:rPr>
          <w:color w:val="FF0000"/>
        </w:rPr>
      </w:pPr>
      <w:bookmarkStart w:id="1" w:name="_Hlk20581938"/>
      <w:r w:rsidRPr="00DF64C0">
        <w:rPr>
          <w:color w:val="FF0000"/>
          <w:lang w:val="pt"/>
        </w:rPr>
        <w:t>Texto dedicatória é opcional</w:t>
      </w:r>
      <w:r w:rsidR="007967A7" w:rsidRPr="00DF64C0">
        <w:rPr>
          <w:color w:val="FF0000"/>
        </w:rPr>
        <w:t>.</w:t>
      </w:r>
    </w:p>
    <w:bookmarkEnd w:id="1"/>
    <w:p w14:paraId="0D015929" w14:textId="77777777" w:rsidR="00433597" w:rsidRPr="00433597" w:rsidRDefault="00433597" w:rsidP="00433597">
      <w:pPr>
        <w:pStyle w:val="TextoDedicatoria"/>
        <w:sectPr w:rsidR="00433597" w:rsidRPr="00433597" w:rsidSect="004C517B">
          <w:headerReference w:type="default" r:id="rId13"/>
          <w:endnotePr>
            <w:numFmt w:val="decimal"/>
          </w:endnotePr>
          <w:pgSz w:w="11906" w:h="16838" w:code="9"/>
          <w:pgMar w:top="1701" w:right="1134" w:bottom="1134" w:left="1701" w:header="709" w:footer="709" w:gutter="0"/>
          <w:cols w:space="708"/>
          <w:formProt w:val="0"/>
          <w:titlePg/>
          <w:docGrid w:linePitch="360"/>
        </w:sectPr>
      </w:pPr>
    </w:p>
    <w:p w14:paraId="07C636D1" w14:textId="77777777" w:rsidR="00433597" w:rsidRPr="00433597" w:rsidRDefault="00433597" w:rsidP="00433597">
      <w:pPr>
        <w:pStyle w:val="TituloTermoResponsabilidade"/>
      </w:pPr>
      <w:r w:rsidRPr="00433597">
        <w:lastRenderedPageBreak/>
        <w:t>termo de Isenção de responsabilidade</w:t>
      </w:r>
    </w:p>
    <w:p w14:paraId="5A3196E3" w14:textId="6ECE29BA" w:rsidR="00DF64C0" w:rsidRDefault="00DF64C0" w:rsidP="00DF64C0">
      <w:pPr>
        <w:pStyle w:val="Tese-TtulodeCaptulo"/>
        <w:jc w:val="both"/>
        <w:rPr>
          <w:b w:val="0"/>
          <w:sz w:val="24"/>
        </w:rPr>
      </w:pPr>
      <w:r>
        <w:rPr>
          <w:b w:val="0"/>
          <w:sz w:val="24"/>
        </w:rPr>
        <w:t>Declaro, para todos os fins de direito, que assumo total responsabilidade pelo aporte ideológico conferido ao presente trabalho, isentando a Universidade do Vale do Itajaí, a Università degli Studi di Perugia, a Coordenação do Curso de Mestrado em Direito das Migrações Transnacionais, a Banca Examinadora e o Orientador de toda e qualquer responsabilidade acerca dele.</w:t>
      </w:r>
    </w:p>
    <w:p w14:paraId="3B766DB0" w14:textId="77777777" w:rsidR="00433597" w:rsidRPr="00433597" w:rsidRDefault="00433597" w:rsidP="00433597">
      <w:pPr>
        <w:pStyle w:val="TextoTermoResponsabiliade"/>
      </w:pPr>
      <w:r w:rsidRPr="00433597">
        <w:t>.</w:t>
      </w:r>
    </w:p>
    <w:p w14:paraId="495AD001" w14:textId="77777777" w:rsidR="00433597" w:rsidRPr="00433597" w:rsidRDefault="00433597" w:rsidP="00433597">
      <w:pPr>
        <w:pStyle w:val="TextoTermoResponsabiliade"/>
      </w:pPr>
    </w:p>
    <w:p w14:paraId="3BEA92C0" w14:textId="77777777" w:rsidR="00DF64C0" w:rsidRPr="00433597" w:rsidRDefault="00DF64C0" w:rsidP="00DF64C0">
      <w:pPr>
        <w:pStyle w:val="LocalData"/>
      </w:pPr>
      <w:r w:rsidRPr="00DF64C0">
        <w:rPr>
          <w:color w:val="auto"/>
        </w:rPr>
        <w:t>Itajaí-</w:t>
      </w:r>
      <w:r w:rsidR="005B0B60">
        <w:rPr>
          <w:color w:val="auto"/>
        </w:rPr>
        <w:t>Brasil</w:t>
      </w:r>
      <w:r w:rsidRPr="00DF64C0">
        <w:rPr>
          <w:color w:val="auto"/>
        </w:rPr>
        <w:t xml:space="preserve"> </w:t>
      </w:r>
      <w:r w:rsidR="00040EF6">
        <w:rPr>
          <w:color w:val="auto"/>
        </w:rPr>
        <w:t>e</w:t>
      </w:r>
      <w:r w:rsidRPr="00040EF6">
        <w:rPr>
          <w:color w:val="auto"/>
        </w:rPr>
        <w:t xml:space="preserve"> Perugia-</w:t>
      </w:r>
      <w:r w:rsidR="00040EF6">
        <w:rPr>
          <w:color w:val="auto"/>
        </w:rPr>
        <w:t>Itália</w:t>
      </w:r>
      <w:r w:rsidRPr="00040EF6">
        <w:rPr>
          <w:color w:val="auto"/>
        </w:rPr>
        <w:t xml:space="preserve">, </w:t>
      </w:r>
      <w:r w:rsidRPr="00040EF6">
        <w:t xml:space="preserve">mês </w:t>
      </w:r>
      <w:r w:rsidRPr="00040EF6">
        <w:rPr>
          <w:color w:val="auto"/>
        </w:rPr>
        <w:t xml:space="preserve">de </w:t>
      </w:r>
      <w:r w:rsidRPr="00040EF6">
        <w:t>ano</w:t>
      </w:r>
      <w:r w:rsidR="00040EF6" w:rsidRPr="00040EF6">
        <w:rPr>
          <w:color w:val="auto"/>
        </w:rPr>
        <w:t>.</w:t>
      </w:r>
    </w:p>
    <w:p w14:paraId="310CA82B" w14:textId="77777777" w:rsidR="00433597" w:rsidRPr="00433597" w:rsidRDefault="00433597" w:rsidP="00433597"/>
    <w:p w14:paraId="4D9C39FC" w14:textId="77777777" w:rsidR="00433597" w:rsidRPr="00433597" w:rsidRDefault="00433597" w:rsidP="00433597"/>
    <w:p w14:paraId="7D695382" w14:textId="77777777" w:rsidR="00433597" w:rsidRPr="00433597" w:rsidRDefault="00433597" w:rsidP="00433597"/>
    <w:p w14:paraId="4CB58FB2" w14:textId="77777777" w:rsidR="00433597" w:rsidRPr="00433597" w:rsidRDefault="00433597" w:rsidP="00433597"/>
    <w:tbl>
      <w:tblPr>
        <w:tblW w:w="0" w:type="auto"/>
        <w:tblInd w:w="1188" w:type="dxa"/>
        <w:tblLook w:val="01E0" w:firstRow="1" w:lastRow="1" w:firstColumn="1" w:lastColumn="1" w:noHBand="0" w:noVBand="0"/>
      </w:tblPr>
      <w:tblGrid>
        <w:gridCol w:w="6660"/>
      </w:tblGrid>
      <w:tr w:rsidR="00433597" w:rsidRPr="00433597" w14:paraId="4EADC272" w14:textId="77777777" w:rsidTr="00FF5DF1">
        <w:tc>
          <w:tcPr>
            <w:tcW w:w="6660" w:type="dxa"/>
          </w:tcPr>
          <w:p w14:paraId="6C568809" w14:textId="77777777" w:rsidR="00433597" w:rsidRPr="00433597" w:rsidRDefault="00965AF3" w:rsidP="00DF64C0">
            <w:pPr>
              <w:pStyle w:val="LocalData"/>
            </w:pPr>
            <w:r>
              <w:t>N</w:t>
            </w:r>
            <w:r w:rsidR="00B551AE">
              <w:t>ome</w:t>
            </w:r>
            <w:r>
              <w:t xml:space="preserve"> do</w:t>
            </w:r>
            <w:r w:rsidR="00DF64C0">
              <w:t>(a)</w:t>
            </w:r>
            <w:r>
              <w:t xml:space="preserve"> mestrando</w:t>
            </w:r>
            <w:r w:rsidR="00DF64C0">
              <w:t>(a)</w:t>
            </w:r>
          </w:p>
        </w:tc>
      </w:tr>
      <w:tr w:rsidR="00433597" w:rsidRPr="00433597" w14:paraId="33F22A75" w14:textId="77777777" w:rsidTr="00FF5DF1">
        <w:tc>
          <w:tcPr>
            <w:tcW w:w="6660" w:type="dxa"/>
          </w:tcPr>
          <w:p w14:paraId="7B096EF2" w14:textId="77777777" w:rsidR="00433597" w:rsidRPr="00433597" w:rsidRDefault="00965AF3" w:rsidP="00DF64C0">
            <w:pPr>
              <w:pStyle w:val="LocalData"/>
            </w:pPr>
            <w:r w:rsidRPr="00DF64C0">
              <w:rPr>
                <w:color w:val="auto"/>
              </w:rPr>
              <w:t>Mestrando(</w:t>
            </w:r>
            <w:r w:rsidR="00433597" w:rsidRPr="00DF64C0">
              <w:rPr>
                <w:color w:val="auto"/>
              </w:rPr>
              <w:t>a</w:t>
            </w:r>
            <w:r w:rsidRPr="00DF64C0">
              <w:rPr>
                <w:color w:val="auto"/>
              </w:rPr>
              <w:t>)</w:t>
            </w:r>
          </w:p>
        </w:tc>
      </w:tr>
    </w:tbl>
    <w:p w14:paraId="6C539DBF" w14:textId="77777777" w:rsidR="00433597" w:rsidRPr="00433597" w:rsidRDefault="00433597" w:rsidP="00433597"/>
    <w:p w14:paraId="5ED7A105" w14:textId="77777777" w:rsidR="00433597" w:rsidRPr="00433597" w:rsidRDefault="00433597" w:rsidP="00433597">
      <w:pPr>
        <w:pStyle w:val="TextoTermoResponsabiliade"/>
        <w:sectPr w:rsidR="00433597" w:rsidRPr="00433597" w:rsidSect="004C517B">
          <w:headerReference w:type="even" r:id="rId14"/>
          <w:headerReference w:type="default" r:id="rId15"/>
          <w:endnotePr>
            <w:numFmt w:val="decimal"/>
          </w:endnotePr>
          <w:pgSz w:w="11906" w:h="16838" w:code="9"/>
          <w:pgMar w:top="1701" w:right="1134" w:bottom="1134" w:left="1701" w:header="709" w:footer="709" w:gutter="0"/>
          <w:cols w:space="708"/>
          <w:formProt w:val="0"/>
          <w:titlePg/>
          <w:docGrid w:linePitch="360"/>
        </w:sectPr>
      </w:pPr>
    </w:p>
    <w:p w14:paraId="114927BE" w14:textId="77777777" w:rsidR="00965AF3" w:rsidRPr="00965AF3" w:rsidRDefault="00965AF3" w:rsidP="00965AF3">
      <w:pPr>
        <w:spacing w:line="360" w:lineRule="auto"/>
        <w:jc w:val="center"/>
        <w:rPr>
          <w:b/>
        </w:rPr>
      </w:pPr>
      <w:r w:rsidRPr="00965AF3">
        <w:rPr>
          <w:b/>
        </w:rPr>
        <w:lastRenderedPageBreak/>
        <w:t>PÁGINA DE APROVAÇÃO</w:t>
      </w:r>
    </w:p>
    <w:p w14:paraId="3E865F38" w14:textId="77777777" w:rsidR="00DF64C0" w:rsidRPr="0040757D" w:rsidRDefault="00DF64C0" w:rsidP="00DF64C0">
      <w:pPr>
        <w:spacing w:line="360" w:lineRule="auto"/>
        <w:jc w:val="center"/>
        <w:rPr>
          <w:color w:val="FF0000"/>
        </w:rPr>
      </w:pPr>
      <w:r w:rsidRPr="0040757D">
        <w:rPr>
          <w:color w:val="FF0000"/>
        </w:rPr>
        <w:t>(A</w:t>
      </w:r>
      <w:r>
        <w:rPr>
          <w:color w:val="FF0000"/>
        </w:rPr>
        <w:t xml:space="preserve"> PÁGINA DE APROVAÇÃO É </w:t>
      </w:r>
      <w:r w:rsidRPr="0040757D">
        <w:rPr>
          <w:color w:val="FF0000"/>
        </w:rPr>
        <w:t>ENTREGUE PELA SECRETARIA DO PROGRAMA</w:t>
      </w:r>
      <w:r>
        <w:rPr>
          <w:color w:val="FF0000"/>
        </w:rPr>
        <w:t>, E POSTERIORMENTE JUNTADA NO RELATÓRIO. PORTANTO, PODE PERMANECER NESTE MOMENTO SEM PREENCHIMENTO</w:t>
      </w:r>
      <w:r w:rsidRPr="0040757D">
        <w:rPr>
          <w:color w:val="FF0000"/>
        </w:rPr>
        <w:t>)</w:t>
      </w:r>
    </w:p>
    <w:p w14:paraId="43FFADDA" w14:textId="77777777" w:rsidR="00433597" w:rsidRPr="00433597" w:rsidRDefault="00433597" w:rsidP="00433597">
      <w:pPr>
        <w:pStyle w:val="TextoTermoResponsabiliade"/>
      </w:pPr>
    </w:p>
    <w:p w14:paraId="42BD5B1D" w14:textId="77777777" w:rsidR="00965AF3" w:rsidRDefault="00965AF3" w:rsidP="00DF64C0">
      <w:pPr>
        <w:pStyle w:val="LocalData"/>
        <w:sectPr w:rsidR="00965AF3" w:rsidSect="004C517B">
          <w:headerReference w:type="even" r:id="rId16"/>
          <w:headerReference w:type="default" r:id="rId17"/>
          <w:endnotePr>
            <w:numFmt w:val="decimal"/>
          </w:endnotePr>
          <w:pgSz w:w="11906" w:h="16838" w:code="9"/>
          <w:pgMar w:top="1701" w:right="1134" w:bottom="1134" w:left="1701" w:header="709" w:footer="709" w:gutter="0"/>
          <w:cols w:space="708"/>
          <w:titlePg/>
          <w:docGrid w:linePitch="360"/>
        </w:sectPr>
      </w:pPr>
    </w:p>
    <w:p w14:paraId="755D35FB" w14:textId="77777777" w:rsidR="00433597" w:rsidRPr="00433597" w:rsidRDefault="00761090" w:rsidP="00433597">
      <w:pPr>
        <w:pStyle w:val="TituloAbreviaturasSiglas"/>
      </w:pPr>
      <w:r>
        <w:lastRenderedPageBreak/>
        <w:t>SU</w:t>
      </w:r>
      <w:r w:rsidR="00433597" w:rsidRPr="00433597">
        <w:t>mário</w:t>
      </w:r>
    </w:p>
    <w:p w14:paraId="13ECE535" w14:textId="77777777" w:rsidR="003C291E" w:rsidRDefault="00433597">
      <w:pPr>
        <w:pStyle w:val="Sumrio1"/>
        <w:rPr>
          <w:rFonts w:asciiTheme="minorHAnsi" w:eastAsiaTheme="minorEastAsia" w:hAnsiTheme="minorHAnsi" w:cstheme="minorBidi"/>
          <w:b w:val="0"/>
          <w:bCs w:val="0"/>
          <w:caps w:val="0"/>
          <w:noProof/>
          <w:sz w:val="22"/>
          <w:szCs w:val="22"/>
        </w:rPr>
      </w:pPr>
      <w:r w:rsidRPr="00433597">
        <w:rPr>
          <w:b w:val="0"/>
          <w:bCs w:val="0"/>
          <w:caps w:val="0"/>
        </w:rPr>
        <w:fldChar w:fldCharType="begin"/>
      </w:r>
      <w:r w:rsidRPr="00433597">
        <w:rPr>
          <w:b w:val="0"/>
          <w:bCs w:val="0"/>
          <w:caps w:val="0"/>
        </w:rPr>
        <w:instrText xml:space="preserve"> TOC \t "Titulo_Principal;1;Subtitulo_1_1;2;Capítulo_Monografia;1;Subtitulo_1_1_1;3;Subtitulo_1_1_1_1;4;SunTitulo_1_1_1_1_1;5" </w:instrText>
      </w:r>
      <w:r w:rsidRPr="00433597">
        <w:rPr>
          <w:b w:val="0"/>
          <w:bCs w:val="0"/>
          <w:caps w:val="0"/>
        </w:rPr>
        <w:fldChar w:fldCharType="separate"/>
      </w:r>
      <w:r w:rsidR="003C291E">
        <w:rPr>
          <w:noProof/>
        </w:rPr>
        <w:t>Resumo</w:t>
      </w:r>
      <w:r w:rsidR="003C291E">
        <w:rPr>
          <w:noProof/>
        </w:rPr>
        <w:tab/>
      </w:r>
      <w:r w:rsidR="003C291E">
        <w:rPr>
          <w:noProof/>
        </w:rPr>
        <w:fldChar w:fldCharType="begin"/>
      </w:r>
      <w:r w:rsidR="003C291E">
        <w:rPr>
          <w:noProof/>
        </w:rPr>
        <w:instrText xml:space="preserve"> PAGEREF _Toc478029678 \h </w:instrText>
      </w:r>
      <w:r w:rsidR="003C291E">
        <w:rPr>
          <w:noProof/>
        </w:rPr>
      </w:r>
      <w:r w:rsidR="003C291E">
        <w:rPr>
          <w:noProof/>
        </w:rPr>
        <w:fldChar w:fldCharType="separate"/>
      </w:r>
      <w:r w:rsidR="006A3FCF">
        <w:rPr>
          <w:noProof/>
        </w:rPr>
        <w:t>7</w:t>
      </w:r>
      <w:r w:rsidR="003C291E">
        <w:rPr>
          <w:noProof/>
        </w:rPr>
        <w:fldChar w:fldCharType="end"/>
      </w:r>
    </w:p>
    <w:p w14:paraId="0221E206" w14:textId="77777777" w:rsidR="003C291E" w:rsidRDefault="003C291E">
      <w:pPr>
        <w:pStyle w:val="Sumrio1"/>
        <w:rPr>
          <w:rFonts w:asciiTheme="minorHAnsi" w:eastAsiaTheme="minorEastAsia" w:hAnsiTheme="minorHAnsi" w:cstheme="minorBidi"/>
          <w:b w:val="0"/>
          <w:bCs w:val="0"/>
          <w:caps w:val="0"/>
          <w:noProof/>
          <w:sz w:val="22"/>
          <w:szCs w:val="22"/>
        </w:rPr>
      </w:pPr>
      <w:r>
        <w:rPr>
          <w:noProof/>
        </w:rPr>
        <w:t>RESUMO EM LINGUA ESTRANGEIRA</w:t>
      </w:r>
      <w:r>
        <w:rPr>
          <w:noProof/>
        </w:rPr>
        <w:tab/>
      </w:r>
      <w:r>
        <w:rPr>
          <w:noProof/>
        </w:rPr>
        <w:fldChar w:fldCharType="begin"/>
      </w:r>
      <w:r>
        <w:rPr>
          <w:noProof/>
        </w:rPr>
        <w:instrText xml:space="preserve"> PAGEREF _Toc478029679 \h </w:instrText>
      </w:r>
      <w:r>
        <w:rPr>
          <w:noProof/>
        </w:rPr>
      </w:r>
      <w:r>
        <w:rPr>
          <w:noProof/>
        </w:rPr>
        <w:fldChar w:fldCharType="separate"/>
      </w:r>
      <w:r w:rsidR="006A3FCF">
        <w:rPr>
          <w:noProof/>
        </w:rPr>
        <w:t>8</w:t>
      </w:r>
      <w:r>
        <w:rPr>
          <w:noProof/>
        </w:rPr>
        <w:fldChar w:fldCharType="end"/>
      </w:r>
    </w:p>
    <w:p w14:paraId="68E8A365" w14:textId="77777777" w:rsidR="003C291E" w:rsidRDefault="003C291E">
      <w:pPr>
        <w:pStyle w:val="Sumrio1"/>
        <w:rPr>
          <w:rFonts w:asciiTheme="minorHAnsi" w:eastAsiaTheme="minorEastAsia" w:hAnsiTheme="minorHAnsi" w:cstheme="minorBidi"/>
          <w:b w:val="0"/>
          <w:bCs w:val="0"/>
          <w:caps w:val="0"/>
          <w:noProof/>
          <w:sz w:val="22"/>
          <w:szCs w:val="22"/>
        </w:rPr>
      </w:pPr>
      <w:r>
        <w:rPr>
          <w:noProof/>
        </w:rPr>
        <w:t>Introdução</w:t>
      </w:r>
      <w:r>
        <w:rPr>
          <w:noProof/>
        </w:rPr>
        <w:tab/>
      </w:r>
      <w:r>
        <w:rPr>
          <w:noProof/>
        </w:rPr>
        <w:fldChar w:fldCharType="begin"/>
      </w:r>
      <w:r>
        <w:rPr>
          <w:noProof/>
        </w:rPr>
        <w:instrText xml:space="preserve"> PAGEREF _Toc478029680 \h </w:instrText>
      </w:r>
      <w:r>
        <w:rPr>
          <w:noProof/>
        </w:rPr>
      </w:r>
      <w:r>
        <w:rPr>
          <w:noProof/>
        </w:rPr>
        <w:fldChar w:fldCharType="separate"/>
      </w:r>
      <w:r w:rsidR="006A3FCF">
        <w:rPr>
          <w:noProof/>
        </w:rPr>
        <w:t>9</w:t>
      </w:r>
      <w:r>
        <w:rPr>
          <w:noProof/>
        </w:rPr>
        <w:fldChar w:fldCharType="end"/>
      </w:r>
    </w:p>
    <w:p w14:paraId="3FD141C5" w14:textId="77777777" w:rsidR="003C291E" w:rsidRDefault="003C291E">
      <w:pPr>
        <w:pStyle w:val="Sumrio1"/>
        <w:rPr>
          <w:rFonts w:asciiTheme="minorHAnsi" w:eastAsiaTheme="minorEastAsia" w:hAnsiTheme="minorHAnsi" w:cstheme="minorBidi"/>
          <w:b w:val="0"/>
          <w:bCs w:val="0"/>
          <w:caps w:val="0"/>
          <w:noProof/>
          <w:sz w:val="22"/>
          <w:szCs w:val="22"/>
        </w:rPr>
      </w:pPr>
      <w:r w:rsidRPr="008508A1">
        <w:rPr>
          <w:noProof/>
        </w:rPr>
        <w:t>revisão da literatura</w:t>
      </w:r>
      <w:r>
        <w:rPr>
          <w:noProof/>
        </w:rPr>
        <w:tab/>
      </w:r>
      <w:r>
        <w:rPr>
          <w:noProof/>
        </w:rPr>
        <w:fldChar w:fldCharType="begin"/>
      </w:r>
      <w:r>
        <w:rPr>
          <w:noProof/>
        </w:rPr>
        <w:instrText xml:space="preserve"> PAGEREF _Toc478029681 \h </w:instrText>
      </w:r>
      <w:r>
        <w:rPr>
          <w:noProof/>
        </w:rPr>
      </w:r>
      <w:r>
        <w:rPr>
          <w:noProof/>
        </w:rPr>
        <w:fldChar w:fldCharType="separate"/>
      </w:r>
      <w:r w:rsidR="006A3FCF">
        <w:rPr>
          <w:noProof/>
        </w:rPr>
        <w:t>11</w:t>
      </w:r>
      <w:r>
        <w:rPr>
          <w:noProof/>
        </w:rPr>
        <w:fldChar w:fldCharType="end"/>
      </w:r>
    </w:p>
    <w:p w14:paraId="59D4F882" w14:textId="77777777" w:rsidR="003C291E" w:rsidRDefault="003C291E" w:rsidP="00396F6E">
      <w:pPr>
        <w:pStyle w:val="Sumrio2"/>
        <w:rPr>
          <w:rFonts w:asciiTheme="minorHAnsi" w:eastAsiaTheme="minorEastAsia" w:hAnsiTheme="minorHAnsi" w:cstheme="minorBidi"/>
          <w:noProof/>
          <w:color w:val="auto"/>
          <w:sz w:val="22"/>
          <w:szCs w:val="22"/>
          <w:lang w:val="pt-BR"/>
        </w:rPr>
      </w:pPr>
      <w:r>
        <w:rPr>
          <w:noProof/>
        </w:rPr>
        <w:t>1.1 SUBTÍTULO</w:t>
      </w:r>
      <w:r>
        <w:rPr>
          <w:noProof/>
        </w:rPr>
        <w:tab/>
      </w:r>
      <w:r>
        <w:rPr>
          <w:noProof/>
        </w:rPr>
        <w:fldChar w:fldCharType="begin"/>
      </w:r>
      <w:r>
        <w:rPr>
          <w:noProof/>
        </w:rPr>
        <w:instrText xml:space="preserve"> PAGEREF _Toc478029682 \h </w:instrText>
      </w:r>
      <w:r>
        <w:rPr>
          <w:noProof/>
        </w:rPr>
      </w:r>
      <w:r>
        <w:rPr>
          <w:noProof/>
        </w:rPr>
        <w:fldChar w:fldCharType="separate"/>
      </w:r>
      <w:r w:rsidR="006A3FCF">
        <w:rPr>
          <w:noProof/>
        </w:rPr>
        <w:t>11</w:t>
      </w:r>
      <w:r>
        <w:rPr>
          <w:noProof/>
        </w:rPr>
        <w:fldChar w:fldCharType="end"/>
      </w:r>
    </w:p>
    <w:p w14:paraId="5A4E7A2D" w14:textId="77777777" w:rsidR="003C291E" w:rsidRDefault="003C291E" w:rsidP="00396F6E">
      <w:pPr>
        <w:pStyle w:val="Sumrio2"/>
        <w:rPr>
          <w:rFonts w:asciiTheme="minorHAnsi" w:eastAsiaTheme="minorEastAsia" w:hAnsiTheme="minorHAnsi" w:cstheme="minorBidi"/>
          <w:noProof/>
          <w:color w:val="auto"/>
          <w:sz w:val="22"/>
          <w:szCs w:val="22"/>
          <w:lang w:val="pt-BR"/>
        </w:rPr>
      </w:pPr>
      <w:r>
        <w:rPr>
          <w:noProof/>
        </w:rPr>
        <w:t>1.2 Subtítulo</w:t>
      </w:r>
      <w:r>
        <w:rPr>
          <w:noProof/>
        </w:rPr>
        <w:tab/>
      </w:r>
      <w:r>
        <w:rPr>
          <w:noProof/>
        </w:rPr>
        <w:fldChar w:fldCharType="begin"/>
      </w:r>
      <w:r>
        <w:rPr>
          <w:noProof/>
        </w:rPr>
        <w:instrText xml:space="preserve"> PAGEREF _Toc478029683 \h </w:instrText>
      </w:r>
      <w:r>
        <w:rPr>
          <w:noProof/>
        </w:rPr>
      </w:r>
      <w:r>
        <w:rPr>
          <w:noProof/>
        </w:rPr>
        <w:fldChar w:fldCharType="separate"/>
      </w:r>
      <w:r w:rsidR="006A3FCF">
        <w:rPr>
          <w:noProof/>
        </w:rPr>
        <w:t>13</w:t>
      </w:r>
      <w:r>
        <w:rPr>
          <w:noProof/>
        </w:rPr>
        <w:fldChar w:fldCharType="end"/>
      </w:r>
    </w:p>
    <w:p w14:paraId="0FB20038" w14:textId="77777777" w:rsidR="003C291E" w:rsidRDefault="003C291E" w:rsidP="00396F6E">
      <w:pPr>
        <w:pStyle w:val="Sumrio3"/>
        <w:rPr>
          <w:rFonts w:asciiTheme="minorHAnsi" w:eastAsiaTheme="minorEastAsia" w:hAnsiTheme="minorHAnsi" w:cstheme="minorBidi"/>
          <w:noProof/>
          <w:color w:val="auto"/>
          <w:sz w:val="22"/>
          <w:lang w:val="pt-BR"/>
        </w:rPr>
      </w:pPr>
      <w:r>
        <w:rPr>
          <w:noProof/>
        </w:rPr>
        <w:t>1.2.1 Subtítulo</w:t>
      </w:r>
      <w:r>
        <w:rPr>
          <w:noProof/>
        </w:rPr>
        <w:tab/>
      </w:r>
      <w:r>
        <w:rPr>
          <w:noProof/>
        </w:rPr>
        <w:fldChar w:fldCharType="begin"/>
      </w:r>
      <w:r>
        <w:rPr>
          <w:noProof/>
        </w:rPr>
        <w:instrText xml:space="preserve"> PAGEREF _Toc478029684 \h </w:instrText>
      </w:r>
      <w:r>
        <w:rPr>
          <w:noProof/>
        </w:rPr>
      </w:r>
      <w:r>
        <w:rPr>
          <w:noProof/>
        </w:rPr>
        <w:fldChar w:fldCharType="separate"/>
      </w:r>
      <w:r w:rsidR="006A3FCF">
        <w:rPr>
          <w:noProof/>
        </w:rPr>
        <w:t>13</w:t>
      </w:r>
      <w:r>
        <w:rPr>
          <w:noProof/>
        </w:rPr>
        <w:fldChar w:fldCharType="end"/>
      </w:r>
    </w:p>
    <w:p w14:paraId="3ABF1F17" w14:textId="77777777" w:rsidR="003C291E" w:rsidRDefault="003C291E">
      <w:pPr>
        <w:pStyle w:val="Sumrio1"/>
        <w:rPr>
          <w:rFonts w:asciiTheme="minorHAnsi" w:eastAsiaTheme="minorEastAsia" w:hAnsiTheme="minorHAnsi" w:cstheme="minorBidi"/>
          <w:b w:val="0"/>
          <w:bCs w:val="0"/>
          <w:caps w:val="0"/>
          <w:noProof/>
          <w:sz w:val="22"/>
          <w:szCs w:val="22"/>
        </w:rPr>
      </w:pPr>
      <w:r w:rsidRPr="008508A1">
        <w:rPr>
          <w:noProof/>
        </w:rPr>
        <w:t>descrição da metodologia</w:t>
      </w:r>
      <w:r>
        <w:rPr>
          <w:noProof/>
        </w:rPr>
        <w:tab/>
      </w:r>
      <w:r>
        <w:rPr>
          <w:noProof/>
        </w:rPr>
        <w:fldChar w:fldCharType="begin"/>
      </w:r>
      <w:r>
        <w:rPr>
          <w:noProof/>
        </w:rPr>
        <w:instrText xml:space="preserve"> PAGEREF _Toc478029685 \h </w:instrText>
      </w:r>
      <w:r>
        <w:rPr>
          <w:noProof/>
        </w:rPr>
      </w:r>
      <w:r>
        <w:rPr>
          <w:noProof/>
        </w:rPr>
        <w:fldChar w:fldCharType="separate"/>
      </w:r>
      <w:r w:rsidR="006A3FCF">
        <w:rPr>
          <w:noProof/>
        </w:rPr>
        <w:t>15</w:t>
      </w:r>
      <w:r>
        <w:rPr>
          <w:noProof/>
        </w:rPr>
        <w:fldChar w:fldCharType="end"/>
      </w:r>
    </w:p>
    <w:p w14:paraId="5118786A" w14:textId="77777777" w:rsidR="003C291E" w:rsidRDefault="003C291E" w:rsidP="00396F6E">
      <w:pPr>
        <w:pStyle w:val="Sumrio2"/>
        <w:rPr>
          <w:rFonts w:asciiTheme="minorHAnsi" w:eastAsiaTheme="minorEastAsia" w:hAnsiTheme="minorHAnsi" w:cstheme="minorBidi"/>
          <w:noProof/>
          <w:color w:val="auto"/>
          <w:sz w:val="22"/>
          <w:szCs w:val="22"/>
          <w:lang w:val="pt-BR"/>
        </w:rPr>
      </w:pPr>
      <w:r>
        <w:rPr>
          <w:noProof/>
        </w:rPr>
        <w:t>2.1 SUBTÍTULO</w:t>
      </w:r>
      <w:r>
        <w:rPr>
          <w:noProof/>
        </w:rPr>
        <w:tab/>
      </w:r>
      <w:r>
        <w:rPr>
          <w:noProof/>
        </w:rPr>
        <w:fldChar w:fldCharType="begin"/>
      </w:r>
      <w:r>
        <w:rPr>
          <w:noProof/>
        </w:rPr>
        <w:instrText xml:space="preserve"> PAGEREF _Toc478029686 \h </w:instrText>
      </w:r>
      <w:r>
        <w:rPr>
          <w:noProof/>
        </w:rPr>
      </w:r>
      <w:r>
        <w:rPr>
          <w:noProof/>
        </w:rPr>
        <w:fldChar w:fldCharType="separate"/>
      </w:r>
      <w:r w:rsidR="006A3FCF">
        <w:rPr>
          <w:noProof/>
        </w:rPr>
        <w:t>15</w:t>
      </w:r>
      <w:r>
        <w:rPr>
          <w:noProof/>
        </w:rPr>
        <w:fldChar w:fldCharType="end"/>
      </w:r>
    </w:p>
    <w:p w14:paraId="32D06A27" w14:textId="77777777" w:rsidR="003C291E" w:rsidRDefault="003C291E" w:rsidP="00396F6E">
      <w:pPr>
        <w:pStyle w:val="Sumrio2"/>
        <w:rPr>
          <w:rFonts w:asciiTheme="minorHAnsi" w:eastAsiaTheme="minorEastAsia" w:hAnsiTheme="minorHAnsi" w:cstheme="minorBidi"/>
          <w:noProof/>
          <w:color w:val="auto"/>
          <w:sz w:val="22"/>
          <w:szCs w:val="22"/>
          <w:lang w:val="pt-BR"/>
        </w:rPr>
      </w:pPr>
      <w:r>
        <w:rPr>
          <w:noProof/>
        </w:rPr>
        <w:t>2.2 Subtítulo</w:t>
      </w:r>
      <w:r>
        <w:rPr>
          <w:noProof/>
        </w:rPr>
        <w:tab/>
      </w:r>
      <w:r>
        <w:rPr>
          <w:noProof/>
        </w:rPr>
        <w:fldChar w:fldCharType="begin"/>
      </w:r>
      <w:r>
        <w:rPr>
          <w:noProof/>
        </w:rPr>
        <w:instrText xml:space="preserve"> PAGEREF _Toc478029687 \h </w:instrText>
      </w:r>
      <w:r>
        <w:rPr>
          <w:noProof/>
        </w:rPr>
      </w:r>
      <w:r>
        <w:rPr>
          <w:noProof/>
        </w:rPr>
        <w:fldChar w:fldCharType="separate"/>
      </w:r>
      <w:r w:rsidR="006A3FCF">
        <w:rPr>
          <w:noProof/>
        </w:rPr>
        <w:t>17</w:t>
      </w:r>
      <w:r>
        <w:rPr>
          <w:noProof/>
        </w:rPr>
        <w:fldChar w:fldCharType="end"/>
      </w:r>
    </w:p>
    <w:p w14:paraId="00852660" w14:textId="77777777" w:rsidR="003C291E" w:rsidRDefault="003C291E" w:rsidP="00396F6E">
      <w:pPr>
        <w:pStyle w:val="Sumrio3"/>
        <w:rPr>
          <w:rFonts w:asciiTheme="minorHAnsi" w:eastAsiaTheme="minorEastAsia" w:hAnsiTheme="minorHAnsi" w:cstheme="minorBidi"/>
          <w:noProof/>
          <w:color w:val="auto"/>
          <w:sz w:val="22"/>
          <w:lang w:val="pt-BR"/>
        </w:rPr>
      </w:pPr>
      <w:r>
        <w:rPr>
          <w:noProof/>
        </w:rPr>
        <w:t>2.2.1 Subtítulo</w:t>
      </w:r>
      <w:r>
        <w:rPr>
          <w:noProof/>
        </w:rPr>
        <w:tab/>
      </w:r>
      <w:r>
        <w:rPr>
          <w:noProof/>
        </w:rPr>
        <w:fldChar w:fldCharType="begin"/>
      </w:r>
      <w:r>
        <w:rPr>
          <w:noProof/>
        </w:rPr>
        <w:instrText xml:space="preserve"> PAGEREF _Toc478029688 \h </w:instrText>
      </w:r>
      <w:r>
        <w:rPr>
          <w:noProof/>
        </w:rPr>
      </w:r>
      <w:r>
        <w:rPr>
          <w:noProof/>
        </w:rPr>
        <w:fldChar w:fldCharType="separate"/>
      </w:r>
      <w:r w:rsidR="006A3FCF">
        <w:rPr>
          <w:noProof/>
        </w:rPr>
        <w:t>18</w:t>
      </w:r>
      <w:r>
        <w:rPr>
          <w:noProof/>
        </w:rPr>
        <w:fldChar w:fldCharType="end"/>
      </w:r>
    </w:p>
    <w:p w14:paraId="0F1DD9F0" w14:textId="77777777" w:rsidR="003C291E" w:rsidRDefault="003C291E">
      <w:pPr>
        <w:pStyle w:val="Sumrio1"/>
        <w:rPr>
          <w:rFonts w:asciiTheme="minorHAnsi" w:eastAsiaTheme="minorEastAsia" w:hAnsiTheme="minorHAnsi" w:cstheme="minorBidi"/>
          <w:b w:val="0"/>
          <w:bCs w:val="0"/>
          <w:caps w:val="0"/>
          <w:noProof/>
          <w:sz w:val="22"/>
          <w:szCs w:val="22"/>
        </w:rPr>
      </w:pPr>
      <w:r w:rsidRPr="008508A1">
        <w:rPr>
          <w:noProof/>
        </w:rPr>
        <w:t>descrição dos resultados</w:t>
      </w:r>
      <w:r>
        <w:rPr>
          <w:noProof/>
        </w:rPr>
        <w:tab/>
      </w:r>
      <w:r>
        <w:rPr>
          <w:noProof/>
        </w:rPr>
        <w:fldChar w:fldCharType="begin"/>
      </w:r>
      <w:r>
        <w:rPr>
          <w:noProof/>
        </w:rPr>
        <w:instrText xml:space="preserve"> PAGEREF _Toc478029689 \h </w:instrText>
      </w:r>
      <w:r>
        <w:rPr>
          <w:noProof/>
        </w:rPr>
      </w:r>
      <w:r>
        <w:rPr>
          <w:noProof/>
        </w:rPr>
        <w:fldChar w:fldCharType="separate"/>
      </w:r>
      <w:r w:rsidR="006A3FCF">
        <w:rPr>
          <w:noProof/>
        </w:rPr>
        <w:t>19</w:t>
      </w:r>
      <w:r>
        <w:rPr>
          <w:noProof/>
        </w:rPr>
        <w:fldChar w:fldCharType="end"/>
      </w:r>
    </w:p>
    <w:p w14:paraId="073E9459" w14:textId="77777777" w:rsidR="003C291E" w:rsidRDefault="003C291E" w:rsidP="00396F6E">
      <w:pPr>
        <w:pStyle w:val="Sumrio2"/>
        <w:rPr>
          <w:rFonts w:asciiTheme="minorHAnsi" w:eastAsiaTheme="minorEastAsia" w:hAnsiTheme="minorHAnsi" w:cstheme="minorBidi"/>
          <w:noProof/>
          <w:color w:val="auto"/>
          <w:sz w:val="22"/>
          <w:szCs w:val="22"/>
          <w:lang w:val="pt-BR"/>
        </w:rPr>
      </w:pPr>
      <w:r w:rsidRPr="008508A1">
        <w:rPr>
          <w:noProof/>
          <w:lang w:val="pt-BR"/>
        </w:rPr>
        <w:t>3.1 subtítulo</w:t>
      </w:r>
      <w:r>
        <w:rPr>
          <w:noProof/>
        </w:rPr>
        <w:tab/>
      </w:r>
      <w:r>
        <w:rPr>
          <w:noProof/>
        </w:rPr>
        <w:fldChar w:fldCharType="begin"/>
      </w:r>
      <w:r>
        <w:rPr>
          <w:noProof/>
        </w:rPr>
        <w:instrText xml:space="preserve"> PAGEREF _Toc478029690 \h </w:instrText>
      </w:r>
      <w:r>
        <w:rPr>
          <w:noProof/>
        </w:rPr>
      </w:r>
      <w:r>
        <w:rPr>
          <w:noProof/>
        </w:rPr>
        <w:fldChar w:fldCharType="separate"/>
      </w:r>
      <w:r w:rsidR="006A3FCF">
        <w:rPr>
          <w:noProof/>
        </w:rPr>
        <w:t>19</w:t>
      </w:r>
      <w:r>
        <w:rPr>
          <w:noProof/>
        </w:rPr>
        <w:fldChar w:fldCharType="end"/>
      </w:r>
    </w:p>
    <w:p w14:paraId="06CDD63E" w14:textId="77777777" w:rsidR="003C291E" w:rsidRDefault="003C291E" w:rsidP="00396F6E">
      <w:pPr>
        <w:pStyle w:val="Sumrio2"/>
        <w:rPr>
          <w:rFonts w:asciiTheme="minorHAnsi" w:eastAsiaTheme="minorEastAsia" w:hAnsiTheme="minorHAnsi" w:cstheme="minorBidi"/>
          <w:noProof/>
          <w:color w:val="auto"/>
          <w:sz w:val="22"/>
          <w:szCs w:val="22"/>
          <w:lang w:val="pt-BR"/>
        </w:rPr>
      </w:pPr>
      <w:r>
        <w:rPr>
          <w:noProof/>
        </w:rPr>
        <w:t>3.2 Subtítulo</w:t>
      </w:r>
      <w:r>
        <w:rPr>
          <w:noProof/>
        </w:rPr>
        <w:tab/>
      </w:r>
      <w:r>
        <w:rPr>
          <w:noProof/>
        </w:rPr>
        <w:fldChar w:fldCharType="begin"/>
      </w:r>
      <w:r>
        <w:rPr>
          <w:noProof/>
        </w:rPr>
        <w:instrText xml:space="preserve"> PAGEREF _Toc478029691 \h </w:instrText>
      </w:r>
      <w:r>
        <w:rPr>
          <w:noProof/>
        </w:rPr>
      </w:r>
      <w:r>
        <w:rPr>
          <w:noProof/>
        </w:rPr>
        <w:fldChar w:fldCharType="separate"/>
      </w:r>
      <w:r w:rsidR="006A3FCF">
        <w:rPr>
          <w:noProof/>
        </w:rPr>
        <w:t>21</w:t>
      </w:r>
      <w:r>
        <w:rPr>
          <w:noProof/>
        </w:rPr>
        <w:fldChar w:fldCharType="end"/>
      </w:r>
    </w:p>
    <w:p w14:paraId="21A0B153" w14:textId="77777777" w:rsidR="003C291E" w:rsidRDefault="003C291E" w:rsidP="00396F6E">
      <w:pPr>
        <w:pStyle w:val="Sumrio3"/>
        <w:rPr>
          <w:rFonts w:asciiTheme="minorHAnsi" w:eastAsiaTheme="minorEastAsia" w:hAnsiTheme="minorHAnsi" w:cstheme="minorBidi"/>
          <w:noProof/>
          <w:color w:val="auto"/>
          <w:sz w:val="22"/>
          <w:lang w:val="pt-BR"/>
        </w:rPr>
      </w:pPr>
      <w:r>
        <w:rPr>
          <w:noProof/>
        </w:rPr>
        <w:t>3.2.1 Subtítulo</w:t>
      </w:r>
      <w:r>
        <w:rPr>
          <w:noProof/>
        </w:rPr>
        <w:tab/>
      </w:r>
      <w:r>
        <w:rPr>
          <w:noProof/>
        </w:rPr>
        <w:fldChar w:fldCharType="begin"/>
      </w:r>
      <w:r>
        <w:rPr>
          <w:noProof/>
        </w:rPr>
        <w:instrText xml:space="preserve"> PAGEREF _Toc478029692 \h </w:instrText>
      </w:r>
      <w:r>
        <w:rPr>
          <w:noProof/>
        </w:rPr>
      </w:r>
      <w:r>
        <w:rPr>
          <w:noProof/>
        </w:rPr>
        <w:fldChar w:fldCharType="separate"/>
      </w:r>
      <w:r w:rsidR="006A3FCF">
        <w:rPr>
          <w:noProof/>
        </w:rPr>
        <w:t>21</w:t>
      </w:r>
      <w:r>
        <w:rPr>
          <w:noProof/>
        </w:rPr>
        <w:fldChar w:fldCharType="end"/>
      </w:r>
    </w:p>
    <w:p w14:paraId="2CBF801A" w14:textId="77777777" w:rsidR="003C291E" w:rsidRDefault="003C291E">
      <w:pPr>
        <w:pStyle w:val="Sumrio1"/>
        <w:rPr>
          <w:rFonts w:asciiTheme="minorHAnsi" w:eastAsiaTheme="minorEastAsia" w:hAnsiTheme="minorHAnsi" w:cstheme="minorBidi"/>
          <w:b w:val="0"/>
          <w:bCs w:val="0"/>
          <w:caps w:val="0"/>
          <w:noProof/>
          <w:sz w:val="22"/>
          <w:szCs w:val="22"/>
        </w:rPr>
      </w:pPr>
      <w:r>
        <w:rPr>
          <w:noProof/>
        </w:rPr>
        <w:t>discuss</w:t>
      </w:r>
      <w:r w:rsidRPr="008508A1">
        <w:rPr>
          <w:noProof/>
        </w:rPr>
        <w:t>ão dos resultados</w:t>
      </w:r>
      <w:r>
        <w:rPr>
          <w:noProof/>
        </w:rPr>
        <w:tab/>
      </w:r>
      <w:r>
        <w:rPr>
          <w:noProof/>
        </w:rPr>
        <w:fldChar w:fldCharType="begin"/>
      </w:r>
      <w:r>
        <w:rPr>
          <w:noProof/>
        </w:rPr>
        <w:instrText xml:space="preserve"> PAGEREF _Toc478029693 \h </w:instrText>
      </w:r>
      <w:r>
        <w:rPr>
          <w:noProof/>
        </w:rPr>
      </w:r>
      <w:r>
        <w:rPr>
          <w:noProof/>
        </w:rPr>
        <w:fldChar w:fldCharType="separate"/>
      </w:r>
      <w:r w:rsidR="006A3FCF">
        <w:rPr>
          <w:noProof/>
        </w:rPr>
        <w:t>23</w:t>
      </w:r>
      <w:r>
        <w:rPr>
          <w:noProof/>
        </w:rPr>
        <w:fldChar w:fldCharType="end"/>
      </w:r>
    </w:p>
    <w:p w14:paraId="49A23774" w14:textId="77777777" w:rsidR="003C291E" w:rsidRDefault="003C291E" w:rsidP="00396F6E">
      <w:pPr>
        <w:pStyle w:val="Sumrio2"/>
        <w:rPr>
          <w:rFonts w:asciiTheme="minorHAnsi" w:eastAsiaTheme="minorEastAsia" w:hAnsiTheme="minorHAnsi" w:cstheme="minorBidi"/>
          <w:noProof/>
          <w:color w:val="auto"/>
          <w:sz w:val="22"/>
          <w:szCs w:val="22"/>
          <w:lang w:val="pt-BR"/>
        </w:rPr>
      </w:pPr>
      <w:r w:rsidRPr="008508A1">
        <w:rPr>
          <w:noProof/>
          <w:lang w:val="pt-BR"/>
        </w:rPr>
        <w:t>4.1 subtítulo</w:t>
      </w:r>
      <w:r>
        <w:rPr>
          <w:noProof/>
        </w:rPr>
        <w:tab/>
      </w:r>
      <w:r>
        <w:rPr>
          <w:noProof/>
        </w:rPr>
        <w:fldChar w:fldCharType="begin"/>
      </w:r>
      <w:r>
        <w:rPr>
          <w:noProof/>
        </w:rPr>
        <w:instrText xml:space="preserve"> PAGEREF _Toc478029694 \h </w:instrText>
      </w:r>
      <w:r>
        <w:rPr>
          <w:noProof/>
        </w:rPr>
      </w:r>
      <w:r>
        <w:rPr>
          <w:noProof/>
        </w:rPr>
        <w:fldChar w:fldCharType="separate"/>
      </w:r>
      <w:r w:rsidR="006A3FCF">
        <w:rPr>
          <w:noProof/>
        </w:rPr>
        <w:t>23</w:t>
      </w:r>
      <w:r>
        <w:rPr>
          <w:noProof/>
        </w:rPr>
        <w:fldChar w:fldCharType="end"/>
      </w:r>
    </w:p>
    <w:p w14:paraId="6F3642B4" w14:textId="77777777" w:rsidR="003C291E" w:rsidRDefault="003C291E" w:rsidP="00396F6E">
      <w:pPr>
        <w:pStyle w:val="Sumrio2"/>
        <w:rPr>
          <w:rFonts w:asciiTheme="minorHAnsi" w:eastAsiaTheme="minorEastAsia" w:hAnsiTheme="minorHAnsi" w:cstheme="minorBidi"/>
          <w:noProof/>
          <w:color w:val="auto"/>
          <w:sz w:val="22"/>
          <w:szCs w:val="22"/>
          <w:lang w:val="pt-BR"/>
        </w:rPr>
      </w:pPr>
      <w:r>
        <w:rPr>
          <w:noProof/>
        </w:rPr>
        <w:t>4.2 Subtítulo</w:t>
      </w:r>
      <w:r>
        <w:rPr>
          <w:noProof/>
        </w:rPr>
        <w:tab/>
      </w:r>
      <w:r>
        <w:rPr>
          <w:noProof/>
        </w:rPr>
        <w:fldChar w:fldCharType="begin"/>
      </w:r>
      <w:r>
        <w:rPr>
          <w:noProof/>
        </w:rPr>
        <w:instrText xml:space="preserve"> PAGEREF _Toc478029695 \h </w:instrText>
      </w:r>
      <w:r>
        <w:rPr>
          <w:noProof/>
        </w:rPr>
      </w:r>
      <w:r>
        <w:rPr>
          <w:noProof/>
        </w:rPr>
        <w:fldChar w:fldCharType="separate"/>
      </w:r>
      <w:r w:rsidR="006A3FCF">
        <w:rPr>
          <w:noProof/>
        </w:rPr>
        <w:t>25</w:t>
      </w:r>
      <w:r>
        <w:rPr>
          <w:noProof/>
        </w:rPr>
        <w:fldChar w:fldCharType="end"/>
      </w:r>
    </w:p>
    <w:p w14:paraId="0FA9E895" w14:textId="77777777" w:rsidR="003C291E" w:rsidRDefault="003C291E" w:rsidP="00396F6E">
      <w:pPr>
        <w:pStyle w:val="Sumrio3"/>
        <w:rPr>
          <w:rFonts w:asciiTheme="minorHAnsi" w:eastAsiaTheme="minorEastAsia" w:hAnsiTheme="minorHAnsi" w:cstheme="minorBidi"/>
          <w:noProof/>
          <w:color w:val="auto"/>
          <w:sz w:val="22"/>
          <w:lang w:val="pt-BR"/>
        </w:rPr>
      </w:pPr>
      <w:r>
        <w:rPr>
          <w:noProof/>
        </w:rPr>
        <w:t>4.2.1 Subtítulo</w:t>
      </w:r>
      <w:r>
        <w:rPr>
          <w:noProof/>
        </w:rPr>
        <w:tab/>
      </w:r>
      <w:r>
        <w:rPr>
          <w:noProof/>
        </w:rPr>
        <w:fldChar w:fldCharType="begin"/>
      </w:r>
      <w:r>
        <w:rPr>
          <w:noProof/>
        </w:rPr>
        <w:instrText xml:space="preserve"> PAGEREF _Toc478029696 \h </w:instrText>
      </w:r>
      <w:r>
        <w:rPr>
          <w:noProof/>
        </w:rPr>
      </w:r>
      <w:r>
        <w:rPr>
          <w:noProof/>
        </w:rPr>
        <w:fldChar w:fldCharType="separate"/>
      </w:r>
      <w:r w:rsidR="006A3FCF">
        <w:rPr>
          <w:noProof/>
        </w:rPr>
        <w:t>25</w:t>
      </w:r>
      <w:r>
        <w:rPr>
          <w:noProof/>
        </w:rPr>
        <w:fldChar w:fldCharType="end"/>
      </w:r>
    </w:p>
    <w:p w14:paraId="044C52E8" w14:textId="77777777" w:rsidR="003C291E" w:rsidRDefault="003C291E">
      <w:pPr>
        <w:pStyle w:val="Sumrio1"/>
        <w:rPr>
          <w:rFonts w:asciiTheme="minorHAnsi" w:eastAsiaTheme="minorEastAsia" w:hAnsiTheme="minorHAnsi" w:cstheme="minorBidi"/>
          <w:b w:val="0"/>
          <w:bCs w:val="0"/>
          <w:caps w:val="0"/>
          <w:noProof/>
          <w:sz w:val="22"/>
          <w:szCs w:val="22"/>
        </w:rPr>
      </w:pPr>
      <w:r>
        <w:rPr>
          <w:noProof/>
        </w:rPr>
        <w:t>considerações finais</w:t>
      </w:r>
      <w:r>
        <w:rPr>
          <w:noProof/>
        </w:rPr>
        <w:tab/>
      </w:r>
      <w:r>
        <w:rPr>
          <w:noProof/>
        </w:rPr>
        <w:fldChar w:fldCharType="begin"/>
      </w:r>
      <w:r>
        <w:rPr>
          <w:noProof/>
        </w:rPr>
        <w:instrText xml:space="preserve"> PAGEREF _Toc478029697 \h </w:instrText>
      </w:r>
      <w:r>
        <w:rPr>
          <w:noProof/>
        </w:rPr>
      </w:r>
      <w:r>
        <w:rPr>
          <w:noProof/>
        </w:rPr>
        <w:fldChar w:fldCharType="separate"/>
      </w:r>
      <w:r w:rsidR="006A3FCF">
        <w:rPr>
          <w:noProof/>
        </w:rPr>
        <w:t>27</w:t>
      </w:r>
      <w:r>
        <w:rPr>
          <w:noProof/>
        </w:rPr>
        <w:fldChar w:fldCharType="end"/>
      </w:r>
    </w:p>
    <w:p w14:paraId="7F153949" w14:textId="77777777" w:rsidR="003C291E" w:rsidRDefault="003C291E">
      <w:pPr>
        <w:pStyle w:val="Sumrio1"/>
        <w:rPr>
          <w:rFonts w:asciiTheme="minorHAnsi" w:eastAsiaTheme="minorEastAsia" w:hAnsiTheme="minorHAnsi" w:cstheme="minorBidi"/>
          <w:b w:val="0"/>
          <w:bCs w:val="0"/>
          <w:caps w:val="0"/>
          <w:noProof/>
          <w:sz w:val="22"/>
          <w:szCs w:val="22"/>
        </w:rPr>
      </w:pPr>
      <w:r>
        <w:rPr>
          <w:noProof/>
        </w:rPr>
        <w:t>Referência das Fontes Citadas</w:t>
      </w:r>
      <w:r>
        <w:rPr>
          <w:noProof/>
        </w:rPr>
        <w:tab/>
      </w:r>
      <w:r>
        <w:rPr>
          <w:noProof/>
        </w:rPr>
        <w:fldChar w:fldCharType="begin"/>
      </w:r>
      <w:r>
        <w:rPr>
          <w:noProof/>
        </w:rPr>
        <w:instrText xml:space="preserve"> PAGEREF _Toc478029698 \h </w:instrText>
      </w:r>
      <w:r>
        <w:rPr>
          <w:noProof/>
        </w:rPr>
      </w:r>
      <w:r>
        <w:rPr>
          <w:noProof/>
        </w:rPr>
        <w:fldChar w:fldCharType="separate"/>
      </w:r>
      <w:r w:rsidR="006A3FCF">
        <w:rPr>
          <w:noProof/>
        </w:rPr>
        <w:t>28</w:t>
      </w:r>
      <w:r>
        <w:rPr>
          <w:noProof/>
        </w:rPr>
        <w:fldChar w:fldCharType="end"/>
      </w:r>
    </w:p>
    <w:p w14:paraId="6C43AFC3" w14:textId="77777777" w:rsidR="00433597" w:rsidRPr="00433597" w:rsidRDefault="00433597" w:rsidP="00433597">
      <w:r w:rsidRPr="00433597">
        <w:rPr>
          <w:b/>
          <w:bCs/>
          <w:caps/>
          <w:sz w:val="28"/>
          <w:szCs w:val="20"/>
        </w:rPr>
        <w:fldChar w:fldCharType="end"/>
      </w:r>
    </w:p>
    <w:p w14:paraId="7BBAAA9F" w14:textId="77777777" w:rsidR="00433597" w:rsidRPr="00433597" w:rsidRDefault="00433597" w:rsidP="00433597">
      <w:pPr>
        <w:sectPr w:rsidR="00433597" w:rsidRPr="00433597" w:rsidSect="000A0941">
          <w:endnotePr>
            <w:numFmt w:val="decimal"/>
          </w:endnotePr>
          <w:pgSz w:w="11906" w:h="16838" w:code="9"/>
          <w:pgMar w:top="1701" w:right="1134" w:bottom="1134" w:left="1701" w:header="709" w:footer="709" w:gutter="0"/>
          <w:cols w:space="708"/>
          <w:titlePg/>
          <w:docGrid w:linePitch="360"/>
        </w:sectPr>
      </w:pPr>
    </w:p>
    <w:p w14:paraId="43308D6C" w14:textId="77777777" w:rsidR="00433597" w:rsidRPr="00433597" w:rsidRDefault="00433597" w:rsidP="000035B9">
      <w:pPr>
        <w:pStyle w:val="TituloPrincipal"/>
      </w:pPr>
      <w:bookmarkStart w:id="2" w:name="_Toc379795633"/>
      <w:bookmarkStart w:id="3" w:name="_Toc478029678"/>
      <w:r w:rsidRPr="00433597">
        <w:lastRenderedPageBreak/>
        <w:t>Resumo</w:t>
      </w:r>
      <w:bookmarkEnd w:id="2"/>
      <w:bookmarkEnd w:id="3"/>
    </w:p>
    <w:p w14:paraId="38AE4539" w14:textId="77777777" w:rsidR="00DF64C0" w:rsidRDefault="00DF64C0" w:rsidP="003C291E">
      <w:pPr>
        <w:jc w:val="both"/>
        <w:rPr>
          <w:iCs/>
        </w:rPr>
      </w:pPr>
      <w:bookmarkStart w:id="4" w:name="_Toc379795634"/>
      <w:r>
        <w:t xml:space="preserve">Este </w:t>
      </w:r>
      <w:r w:rsidR="000B468F" w:rsidRPr="000B468F">
        <w:t>Relatório de Pesquisa está inserido na linha de pesquisa</w:t>
      </w:r>
      <w:r w:rsidR="000B468F" w:rsidRPr="000B468F">
        <w:rPr>
          <w:iCs/>
        </w:rPr>
        <w:t xml:space="preserve"> </w:t>
      </w:r>
    </w:p>
    <w:p w14:paraId="10A25F25" w14:textId="77777777" w:rsidR="00DF64C0" w:rsidRPr="007E73E6" w:rsidRDefault="00DF64C0" w:rsidP="00DF64C0">
      <w:pPr>
        <w:jc w:val="both"/>
        <w:rPr>
          <w:iCs/>
          <w:color w:val="FF0000"/>
        </w:rPr>
      </w:pPr>
      <w:r w:rsidRPr="007E73E6">
        <w:rPr>
          <w:iCs/>
          <w:color w:val="FF0000"/>
        </w:rPr>
        <w:t>..... além da linha de pesquisa, o resumo deve conter: objeto</w:t>
      </w:r>
      <w:r>
        <w:rPr>
          <w:iCs/>
          <w:color w:val="FF0000"/>
        </w:rPr>
        <w:t>/tema</w:t>
      </w:r>
      <w:r w:rsidRPr="007E73E6">
        <w:rPr>
          <w:iCs/>
          <w:color w:val="FF0000"/>
        </w:rPr>
        <w:t xml:space="preserve"> da pesquisa, objetivo</w:t>
      </w:r>
      <w:r>
        <w:rPr>
          <w:iCs/>
          <w:color w:val="FF0000"/>
        </w:rPr>
        <w:t xml:space="preserve"> geral</w:t>
      </w:r>
      <w:r w:rsidRPr="007E73E6">
        <w:rPr>
          <w:iCs/>
          <w:color w:val="FF0000"/>
        </w:rPr>
        <w:t xml:space="preserve">, como está dividida </w:t>
      </w:r>
      <w:r>
        <w:rPr>
          <w:iCs/>
          <w:color w:val="FF0000"/>
        </w:rPr>
        <w:t xml:space="preserve">a </w:t>
      </w:r>
      <w:r w:rsidRPr="007E73E6">
        <w:rPr>
          <w:iCs/>
          <w:color w:val="FF0000"/>
        </w:rPr>
        <w:t>dissertação, a metodologia utilizada e os principais resultados alcançados.</w:t>
      </w:r>
    </w:p>
    <w:p w14:paraId="4028D433" w14:textId="77777777" w:rsidR="00DF64C0" w:rsidRPr="007E73E6" w:rsidRDefault="00DF64C0" w:rsidP="00DF64C0">
      <w:pPr>
        <w:spacing w:line="360" w:lineRule="auto"/>
        <w:jc w:val="both"/>
        <w:rPr>
          <w:iCs/>
          <w:color w:val="FF0000"/>
        </w:rPr>
      </w:pPr>
      <w:r w:rsidRPr="007E73E6">
        <w:rPr>
          <w:iCs/>
          <w:color w:val="FF0000"/>
        </w:rPr>
        <w:t xml:space="preserve"> [Obs: até 400 palavras]</w:t>
      </w:r>
    </w:p>
    <w:p w14:paraId="7961867C" w14:textId="77777777" w:rsidR="00DF64C0" w:rsidRPr="000B468F" w:rsidRDefault="00DF64C0" w:rsidP="00DF64C0">
      <w:pPr>
        <w:spacing w:line="360" w:lineRule="auto"/>
        <w:jc w:val="both"/>
      </w:pPr>
    </w:p>
    <w:p w14:paraId="2D713AB5" w14:textId="77777777" w:rsidR="00DF64C0" w:rsidRPr="007E73E6" w:rsidRDefault="00DF64C0" w:rsidP="00DF64C0">
      <w:pPr>
        <w:spacing w:line="360" w:lineRule="auto"/>
        <w:jc w:val="both"/>
        <w:rPr>
          <w:iCs/>
          <w:color w:val="FF0000"/>
        </w:rPr>
      </w:pPr>
      <w:r w:rsidRPr="000B468F">
        <w:rPr>
          <w:b/>
          <w:bCs/>
        </w:rPr>
        <w:t>Palavras-chave</w:t>
      </w:r>
      <w:r w:rsidRPr="000B468F">
        <w:t xml:space="preserve">: </w:t>
      </w:r>
      <w:r w:rsidRPr="007E73E6">
        <w:rPr>
          <w:iCs/>
          <w:color w:val="FF0000"/>
        </w:rPr>
        <w:t>[Obs: 3-5 palavras</w:t>
      </w:r>
      <w:r>
        <w:rPr>
          <w:iCs/>
          <w:color w:val="FF0000"/>
        </w:rPr>
        <w:t>, separadas uma da outra por ponto</w:t>
      </w:r>
      <w:r w:rsidRPr="007E73E6">
        <w:rPr>
          <w:iCs/>
          <w:color w:val="FF0000"/>
        </w:rPr>
        <w:t>].</w:t>
      </w:r>
    </w:p>
    <w:p w14:paraId="6BE60EBD" w14:textId="77777777" w:rsidR="000B468F" w:rsidRDefault="000B468F" w:rsidP="000B468F">
      <w:pPr>
        <w:spacing w:line="360" w:lineRule="auto"/>
        <w:jc w:val="both"/>
        <w:rPr>
          <w:iCs/>
          <w:color w:val="FF0000"/>
        </w:rPr>
        <w:sectPr w:rsidR="000B468F" w:rsidSect="00DB1EA3">
          <w:headerReference w:type="default" r:id="rId18"/>
          <w:endnotePr>
            <w:numFmt w:val="decimal"/>
          </w:endnotePr>
          <w:pgSz w:w="11906" w:h="16838" w:code="9"/>
          <w:pgMar w:top="1701" w:right="1134" w:bottom="1134" w:left="1701" w:header="709" w:footer="709" w:gutter="0"/>
          <w:cols w:space="708"/>
          <w:formProt w:val="0"/>
          <w:titlePg/>
          <w:docGrid w:linePitch="360"/>
        </w:sectPr>
      </w:pPr>
    </w:p>
    <w:p w14:paraId="73D05275" w14:textId="77777777" w:rsidR="000B468F" w:rsidRPr="007C2705" w:rsidRDefault="007C2705" w:rsidP="003C291E">
      <w:pPr>
        <w:pStyle w:val="TituloPrincipal"/>
        <w:rPr>
          <w:lang w:val="pt-BR"/>
        </w:rPr>
      </w:pPr>
      <w:bookmarkStart w:id="5" w:name="_Toc478029679"/>
      <w:r>
        <w:rPr>
          <w:lang w:val="pt-BR"/>
        </w:rPr>
        <w:lastRenderedPageBreak/>
        <w:t>RIASSUNTO</w:t>
      </w:r>
      <w:r w:rsidRPr="007C2705">
        <w:rPr>
          <w:color w:val="FF0000"/>
          <w:lang w:val="pt-BR"/>
        </w:rPr>
        <w:t xml:space="preserve"> (</w:t>
      </w:r>
      <w:r w:rsidR="000B468F" w:rsidRPr="007C2705">
        <w:rPr>
          <w:color w:val="FF0000"/>
        </w:rPr>
        <w:t xml:space="preserve">RESUMO EM </w:t>
      </w:r>
      <w:bookmarkEnd w:id="5"/>
      <w:r w:rsidRPr="007C2705">
        <w:rPr>
          <w:color w:val="FF0000"/>
          <w:lang w:val="pt-BR"/>
        </w:rPr>
        <w:t>ITALIANO)</w:t>
      </w:r>
    </w:p>
    <w:p w14:paraId="19F83EA1" w14:textId="77777777" w:rsidR="00DF64C0" w:rsidRPr="00F01C83" w:rsidRDefault="00DF64C0" w:rsidP="00DF64C0">
      <w:pPr>
        <w:rPr>
          <w:color w:val="FF0000"/>
        </w:rPr>
      </w:pPr>
      <w:r w:rsidRPr="00F01C83">
        <w:rPr>
          <w:color w:val="FF0000"/>
        </w:rPr>
        <w:t>(</w:t>
      </w:r>
      <w:r w:rsidR="0050228B">
        <w:rPr>
          <w:color w:val="FF0000"/>
        </w:rPr>
        <w:t>Escrever a tradução do resumo</w:t>
      </w:r>
      <w:r w:rsidRPr="00F01C83">
        <w:rPr>
          <w:color w:val="FF0000"/>
        </w:rPr>
        <w:t>)</w:t>
      </w:r>
    </w:p>
    <w:p w14:paraId="63875E28" w14:textId="77777777" w:rsidR="000B468F" w:rsidRDefault="000B468F" w:rsidP="000B468F">
      <w:pPr>
        <w:spacing w:line="360" w:lineRule="auto"/>
        <w:jc w:val="both"/>
        <w:rPr>
          <w:iCs/>
          <w:color w:val="FF0000"/>
        </w:rPr>
      </w:pPr>
    </w:p>
    <w:p w14:paraId="5B342329" w14:textId="77777777" w:rsidR="000B468F" w:rsidRDefault="000B468F" w:rsidP="000B468F">
      <w:pPr>
        <w:spacing w:line="360" w:lineRule="auto"/>
        <w:jc w:val="both"/>
        <w:rPr>
          <w:iCs/>
          <w:color w:val="FF0000"/>
        </w:rPr>
      </w:pPr>
    </w:p>
    <w:p w14:paraId="7A35B4AE" w14:textId="77777777" w:rsidR="000B468F" w:rsidRDefault="000B468F" w:rsidP="000B468F">
      <w:pPr>
        <w:spacing w:line="360" w:lineRule="auto"/>
        <w:jc w:val="both"/>
        <w:rPr>
          <w:iCs/>
          <w:color w:val="FF0000"/>
        </w:rPr>
        <w:sectPr w:rsidR="000B468F" w:rsidSect="00DB1EA3">
          <w:endnotePr>
            <w:numFmt w:val="decimal"/>
          </w:endnotePr>
          <w:pgSz w:w="11906" w:h="16838" w:code="9"/>
          <w:pgMar w:top="1701" w:right="1134" w:bottom="1134" w:left="1701" w:header="709" w:footer="709" w:gutter="0"/>
          <w:cols w:space="708"/>
          <w:formProt w:val="0"/>
          <w:titlePg/>
          <w:docGrid w:linePitch="360"/>
        </w:sectPr>
      </w:pPr>
    </w:p>
    <w:p w14:paraId="796180C7" w14:textId="77777777" w:rsidR="000B468F" w:rsidRPr="000B468F" w:rsidRDefault="000B468F" w:rsidP="000B468F">
      <w:pPr>
        <w:spacing w:line="360" w:lineRule="auto"/>
        <w:jc w:val="both"/>
        <w:rPr>
          <w:iCs/>
          <w:color w:val="FF0000"/>
        </w:rPr>
      </w:pPr>
    </w:p>
    <w:p w14:paraId="2C963F04" w14:textId="77777777" w:rsidR="00433597" w:rsidRPr="00433597" w:rsidRDefault="00433597" w:rsidP="000035B9">
      <w:pPr>
        <w:pStyle w:val="TituloPrincipal"/>
      </w:pPr>
      <w:bookmarkStart w:id="6" w:name="_Toc478029680"/>
      <w:r w:rsidRPr="00433597">
        <w:t>Introdução</w:t>
      </w:r>
      <w:bookmarkEnd w:id="4"/>
      <w:bookmarkEnd w:id="6"/>
    </w:p>
    <w:p w14:paraId="1AFC4583" w14:textId="77777777" w:rsidR="000B468F" w:rsidRPr="00DF64C0" w:rsidRDefault="000B468F" w:rsidP="00396F6E">
      <w:pPr>
        <w:pStyle w:val="Corpodotexto"/>
      </w:pPr>
      <w:r w:rsidRPr="00DF64C0">
        <w:t xml:space="preserve">[OBS: O Texto abaixo é sugerido e </w:t>
      </w:r>
      <w:r w:rsidR="00DF64C0" w:rsidRPr="00DF64C0">
        <w:rPr>
          <w:lang w:val="pt-BR"/>
        </w:rPr>
        <w:t>pode ser</w:t>
      </w:r>
      <w:r w:rsidRPr="00DF64C0">
        <w:t xml:space="preserve"> modificado]</w:t>
      </w:r>
    </w:p>
    <w:p w14:paraId="5B0369E3" w14:textId="13E7158C" w:rsidR="000B468F" w:rsidRPr="00DF64C0" w:rsidRDefault="000B468F" w:rsidP="00396F6E">
      <w:pPr>
        <w:pStyle w:val="Corpodotexto"/>
      </w:pPr>
      <w:r w:rsidRPr="00DF64C0">
        <w:t>O objetivo institucional d</w:t>
      </w:r>
      <w:r w:rsidR="00DF64C0" w:rsidRPr="00DF64C0">
        <w:rPr>
          <w:lang w:val="pt-BR"/>
        </w:rPr>
        <w:t>est</w:t>
      </w:r>
      <w:r w:rsidRPr="00DF64C0">
        <w:t>e Relatório de Pesquisa é a obtenção do título de Mestre em Direito das Migrações Transnacionais pelo Curso de Mestrado em Direito das Migrações Transnacionais da UNIVALI.</w:t>
      </w:r>
    </w:p>
    <w:p w14:paraId="2D020541" w14:textId="77777777" w:rsidR="000B468F" w:rsidRPr="00DF64C0" w:rsidRDefault="000B468F" w:rsidP="00396F6E">
      <w:pPr>
        <w:pStyle w:val="Corpodotexto"/>
      </w:pPr>
      <w:r w:rsidRPr="00DF64C0">
        <w:t>O seu objetivo científico é [indicar a(s) finalidade(s) da pesquisa]</w:t>
      </w:r>
    </w:p>
    <w:p w14:paraId="419055A5" w14:textId="77777777" w:rsidR="000B468F" w:rsidRPr="00DF64C0" w:rsidRDefault="000B468F" w:rsidP="00396F6E">
      <w:pPr>
        <w:pStyle w:val="Corpodotexto"/>
      </w:pPr>
      <w:r w:rsidRPr="00DF64C0">
        <w:t>O problema motivador desta pesquisa é expresso na seguinte interrogação: [expor o questionamento que motiva a investigação, em relação ao qual se pretende tratar, clarificar e oferecer respostas]</w:t>
      </w:r>
    </w:p>
    <w:p w14:paraId="59327C46" w14:textId="77777777" w:rsidR="000B468F" w:rsidRPr="00DF64C0" w:rsidRDefault="000B468F" w:rsidP="00396F6E">
      <w:pPr>
        <w:pStyle w:val="Corpodotexto"/>
      </w:pPr>
      <w:r w:rsidRPr="00DF64C0">
        <w:t>Para a pesquisa foram levantadas a(s) seguinte(s) hipótese(s):</w:t>
      </w:r>
    </w:p>
    <w:p w14:paraId="00D66166" w14:textId="77777777" w:rsidR="000B468F" w:rsidRPr="00DF64C0" w:rsidRDefault="000B468F" w:rsidP="00396F6E">
      <w:pPr>
        <w:pStyle w:val="Corpodotexto"/>
      </w:pPr>
      <w:r w:rsidRPr="00DF64C0">
        <w:t>a) [Hipótese 1]</w:t>
      </w:r>
    </w:p>
    <w:p w14:paraId="3B6342F9" w14:textId="77777777" w:rsidR="000B468F" w:rsidRPr="00DF64C0" w:rsidRDefault="000B468F" w:rsidP="00396F6E">
      <w:pPr>
        <w:pStyle w:val="Corpodotexto"/>
      </w:pPr>
      <w:r w:rsidRPr="00DF64C0">
        <w:t>b) [Hipótese 2]</w:t>
      </w:r>
    </w:p>
    <w:p w14:paraId="6A0D17C8" w14:textId="77777777" w:rsidR="000B468F" w:rsidRPr="00DF64C0" w:rsidRDefault="000B468F" w:rsidP="00396F6E">
      <w:pPr>
        <w:pStyle w:val="Corpodotexto"/>
      </w:pPr>
      <w:r w:rsidRPr="00DF64C0">
        <w:t>c) [Hipótese n]</w:t>
      </w:r>
    </w:p>
    <w:p w14:paraId="13564A59" w14:textId="77777777" w:rsidR="000B468F" w:rsidRPr="00DF64C0" w:rsidRDefault="000B468F" w:rsidP="00396F6E">
      <w:pPr>
        <w:pStyle w:val="Corpodotexto"/>
      </w:pPr>
      <w:r w:rsidRPr="00DF64C0">
        <w:t>Os resultados do trabalho de exame das hipóteses está exposto no presente relatório de pesquisa.</w:t>
      </w:r>
    </w:p>
    <w:p w14:paraId="706EE104" w14:textId="77777777" w:rsidR="002D38FD" w:rsidRPr="00DF64C0" w:rsidRDefault="00A44026" w:rsidP="00396F6E">
      <w:pPr>
        <w:pStyle w:val="Corpodotexto"/>
      </w:pPr>
      <w:r w:rsidRPr="00DF64C0">
        <w:t xml:space="preserve">O relatório está composto das seguintes fases: </w:t>
      </w:r>
    </w:p>
    <w:p w14:paraId="68BB487E" w14:textId="77777777" w:rsidR="002D38FD" w:rsidRPr="00DF64C0" w:rsidRDefault="00A44026" w:rsidP="00396F6E">
      <w:pPr>
        <w:pStyle w:val="Corpodotexto"/>
      </w:pPr>
      <w:r w:rsidRPr="00DF64C0">
        <w:t>A primeira</w:t>
      </w:r>
      <w:r w:rsidR="002D38FD" w:rsidRPr="00DF64C0">
        <w:t xml:space="preserve"> fase </w:t>
      </w:r>
      <w:r w:rsidRPr="00DF64C0">
        <w:t xml:space="preserve"> será apresentação da revisão de literatura.... </w:t>
      </w:r>
    </w:p>
    <w:p w14:paraId="73D8F54B" w14:textId="77777777" w:rsidR="002D38FD" w:rsidRPr="00DF64C0" w:rsidRDefault="002D38FD" w:rsidP="00396F6E">
      <w:pPr>
        <w:pStyle w:val="Corpodotexto"/>
      </w:pPr>
      <w:r w:rsidRPr="00DF64C0">
        <w:t>N</w:t>
      </w:r>
      <w:r w:rsidR="00A44026" w:rsidRPr="00DF64C0">
        <w:t>a segunda a apresentação da metodologia utilizada para realizar a pesquisa com a descrição de como se trabalhou</w:t>
      </w:r>
      <w:r w:rsidR="00DF64C0" w:rsidRPr="00DF64C0">
        <w:rPr>
          <w:lang w:val="pt-BR"/>
        </w:rPr>
        <w:t xml:space="preserve">. </w:t>
      </w:r>
      <w:r w:rsidRPr="00DF64C0">
        <w:t xml:space="preserve">Os sujeitos da pesquisa são [apresentar os informantes da pesquisa, com suas características, como faixa etária, sexo, grau de escolaridade, diferenças entre grupos, cargo que ocupa etc.]. O método de coleta de dados seguiu o procedimento de [esclarecer como os dados foram coletados, descrevendo os principais procedimentos, técnicas e instrumentos utilizados na coleta de dados das observações]. As técnicas de investigação deverão </w:t>
      </w:r>
      <w:r w:rsidRPr="00DF64C0">
        <w:lastRenderedPageBreak/>
        <w:t>ser definidas pelo</w:t>
      </w:r>
      <w:r w:rsidR="00DF64C0" w:rsidRPr="00DF64C0">
        <w:rPr>
          <w:lang w:val="pt-BR"/>
        </w:rPr>
        <w:t>(a)</w:t>
      </w:r>
      <w:r w:rsidRPr="00DF64C0">
        <w:t xml:space="preserve"> mestrando</w:t>
      </w:r>
      <w:r w:rsidR="00DF64C0" w:rsidRPr="00DF64C0">
        <w:rPr>
          <w:lang w:val="pt-BR"/>
        </w:rPr>
        <w:t>(a)</w:t>
      </w:r>
      <w:r w:rsidRPr="00DF64C0">
        <w:t xml:space="preserve"> e por seu</w:t>
      </w:r>
      <w:r w:rsidR="00DF64C0" w:rsidRPr="00DF64C0">
        <w:rPr>
          <w:lang w:val="pt-BR"/>
        </w:rPr>
        <w:t>(ua)</w:t>
      </w:r>
      <w:r w:rsidRPr="00DF64C0">
        <w:t xml:space="preserve"> orientador</w:t>
      </w:r>
      <w:r w:rsidR="00DF64C0" w:rsidRPr="00DF64C0">
        <w:rPr>
          <w:lang w:val="pt-BR"/>
        </w:rPr>
        <w:t>(a)</w:t>
      </w:r>
      <w:r w:rsidRPr="00DF64C0">
        <w:t>, levados em consideração os parâmetros adotados pelo Programa de Pós-Graduação Stricto Sensu em Direito das Migrações Transnacionais – PPCJ/UNIVALI)</w:t>
      </w:r>
      <w:r w:rsidR="00A44026" w:rsidRPr="00DF64C0">
        <w:t xml:space="preserve">. </w:t>
      </w:r>
    </w:p>
    <w:p w14:paraId="6547312F" w14:textId="77777777" w:rsidR="002D38FD" w:rsidRPr="00DF64C0" w:rsidRDefault="00A44026" w:rsidP="00396F6E">
      <w:pPr>
        <w:pStyle w:val="Corpodotexto"/>
        <w:rPr>
          <w:lang w:val="pt-BR"/>
        </w:rPr>
      </w:pPr>
      <w:r w:rsidRPr="00DF64C0">
        <w:t>Na terceira fase são descritos os resultados que se obteve na atividade</w:t>
      </w:r>
      <w:r w:rsidR="002D38FD" w:rsidRPr="00DF64C0">
        <w:rPr>
          <w:lang w:val="pt-BR"/>
        </w:rPr>
        <w:t>.</w:t>
      </w:r>
    </w:p>
    <w:p w14:paraId="7736CA7D" w14:textId="77777777" w:rsidR="002D38FD" w:rsidRPr="00DF64C0" w:rsidRDefault="002D38FD" w:rsidP="00396F6E">
      <w:pPr>
        <w:pStyle w:val="Corpodotexto"/>
      </w:pPr>
      <w:r w:rsidRPr="00DF64C0">
        <w:rPr>
          <w:lang w:val="pt-BR"/>
        </w:rPr>
        <w:t xml:space="preserve">A </w:t>
      </w:r>
      <w:r w:rsidR="00A44026" w:rsidRPr="00DF64C0">
        <w:t xml:space="preserve"> quarta fase apresenta discussões sobre os resultados</w:t>
      </w:r>
      <w:r w:rsidRPr="00DF64C0">
        <w:t xml:space="preserve">. </w:t>
      </w:r>
    </w:p>
    <w:p w14:paraId="0C030544" w14:textId="77777777" w:rsidR="000B468F" w:rsidRPr="00DF64C0" w:rsidRDefault="000B468F" w:rsidP="00396F6E">
      <w:pPr>
        <w:pStyle w:val="Corpodotexto"/>
      </w:pPr>
      <w:r w:rsidRPr="00DF64C0">
        <w:t>O presente Relatório de Pesquisa se encerra com as C</w:t>
      </w:r>
      <w:r w:rsidR="00E82C0C" w:rsidRPr="00DF64C0">
        <w:rPr>
          <w:lang w:val="pt-BR"/>
        </w:rPr>
        <w:t>onsiderações Finais</w:t>
      </w:r>
      <w:r w:rsidRPr="00DF64C0">
        <w:t xml:space="preserve">, nas quais são apresentados aspectos destacados da criatividade e da originalidade na investigação e/ou no relato, e das fundamentadas contribuições que traz à comunidade científica e jurídica quanto ao </w:t>
      </w:r>
      <w:r w:rsidR="00DF64C0" w:rsidRPr="00DF64C0">
        <w:rPr>
          <w:lang w:val="pt-BR"/>
        </w:rPr>
        <w:t>t</w:t>
      </w:r>
      <w:r w:rsidRPr="00DF64C0">
        <w:t>ema, seguidos de estimulação à continuidade dos estudos e das reflexões sobre</w:t>
      </w:r>
      <w:r w:rsidR="002D38FD" w:rsidRPr="00DF64C0">
        <w:t xml:space="preserve"> o </w:t>
      </w:r>
      <w:r w:rsidRPr="00DF64C0">
        <w:t>assunto.</w:t>
      </w:r>
    </w:p>
    <w:p w14:paraId="6AEDABE3" w14:textId="77777777" w:rsidR="000B468F" w:rsidRPr="002D38FD" w:rsidRDefault="000B468F" w:rsidP="00396F6E">
      <w:pPr>
        <w:pStyle w:val="Corpodotexto"/>
      </w:pPr>
    </w:p>
    <w:p w14:paraId="3AE8076B" w14:textId="77777777" w:rsidR="00A44026" w:rsidRPr="002D38FD" w:rsidRDefault="00A44026" w:rsidP="00396F6E">
      <w:pPr>
        <w:pStyle w:val="Corpodotexto"/>
      </w:pPr>
    </w:p>
    <w:p w14:paraId="727179B2" w14:textId="77777777" w:rsidR="00A44026" w:rsidRPr="002D38FD" w:rsidRDefault="00A44026" w:rsidP="00396F6E">
      <w:pPr>
        <w:pStyle w:val="Corpodotexto"/>
      </w:pPr>
    </w:p>
    <w:p w14:paraId="06569C1A" w14:textId="77777777" w:rsidR="00A44026" w:rsidRPr="002D38FD" w:rsidRDefault="00A44026" w:rsidP="00396F6E">
      <w:pPr>
        <w:pStyle w:val="Corpodotexto"/>
      </w:pPr>
    </w:p>
    <w:p w14:paraId="43AF3D6E" w14:textId="77777777" w:rsidR="000B468F" w:rsidRPr="002D38FD" w:rsidRDefault="000B468F" w:rsidP="00396F6E">
      <w:pPr>
        <w:pStyle w:val="Corpodotexto"/>
        <w:sectPr w:rsidR="000B468F" w:rsidRPr="002D38FD" w:rsidSect="000A0941">
          <w:headerReference w:type="default" r:id="rId19"/>
          <w:endnotePr>
            <w:numFmt w:val="decimal"/>
          </w:endnotePr>
          <w:pgSz w:w="11906" w:h="16838" w:code="9"/>
          <w:pgMar w:top="1701" w:right="1134" w:bottom="1134" w:left="1701" w:header="709" w:footer="709" w:gutter="0"/>
          <w:cols w:space="708"/>
          <w:formProt w:val="0"/>
          <w:titlePg/>
          <w:docGrid w:linePitch="360"/>
        </w:sectPr>
      </w:pPr>
    </w:p>
    <w:p w14:paraId="34D47057" w14:textId="77777777" w:rsidR="007574C4" w:rsidRPr="00433597" w:rsidRDefault="007574C4" w:rsidP="00396F6E">
      <w:pPr>
        <w:pStyle w:val="Captulorelatorio"/>
      </w:pPr>
      <w:bookmarkStart w:id="7" w:name="_Toc379795635"/>
    </w:p>
    <w:p w14:paraId="54E6891A" w14:textId="77777777" w:rsidR="002D38FD" w:rsidRPr="002D38FD" w:rsidRDefault="002D38FD" w:rsidP="002D38FD">
      <w:pPr>
        <w:pStyle w:val="TituloPrincipal"/>
        <w:rPr>
          <w:lang w:val="pt-BR"/>
        </w:rPr>
      </w:pPr>
      <w:bookmarkStart w:id="8" w:name="_Toc478029681"/>
      <w:r>
        <w:rPr>
          <w:lang w:val="pt-BR"/>
        </w:rPr>
        <w:t>revisão da literatura</w:t>
      </w:r>
      <w:bookmarkEnd w:id="8"/>
    </w:p>
    <w:p w14:paraId="2B269FEF" w14:textId="77777777" w:rsidR="000B468F" w:rsidRPr="00DF64C0" w:rsidRDefault="002D38FD" w:rsidP="00396F6E">
      <w:pPr>
        <w:pStyle w:val="Corpodotexto"/>
      </w:pPr>
      <w:r w:rsidRPr="00DF64C0">
        <w:rPr>
          <w:lang w:val="pt-BR"/>
        </w:rPr>
        <w:t xml:space="preserve">Apresentar a </w:t>
      </w:r>
      <w:r w:rsidRPr="00DF64C0">
        <w:t>fundamentação</w:t>
      </w:r>
      <w:r w:rsidR="000B468F" w:rsidRPr="00DF64C0">
        <w:t xml:space="preserve"> teórica para a elaboração do Relatório de Pesquisa, citando a bibliografia teórica que ampara a produção textual, que deu suporte à pesquisa, que auxiliou na elaboração das hipóteses e dos objetivos. Apresente e esclareça conceitos importantes; apresente, analise e reflita sobre diferentes posicionamentos, discutindo questões polêmicas ou as problematizando</w:t>
      </w:r>
      <w:r w:rsidRPr="00DF64C0">
        <w:rPr>
          <w:lang w:val="pt-BR"/>
        </w:rPr>
        <w:t>.</w:t>
      </w:r>
    </w:p>
    <w:p w14:paraId="03D26679" w14:textId="77777777" w:rsidR="000B468F" w:rsidRPr="00AF4B8A" w:rsidRDefault="000B468F" w:rsidP="00396F6E">
      <w:pPr>
        <w:pStyle w:val="Subtitulo11"/>
      </w:pPr>
      <w:bookmarkStart w:id="9" w:name="_Toc478029682"/>
      <w:r w:rsidRPr="00AF4B8A">
        <w:t>SUBTÍTULO</w:t>
      </w:r>
      <w:bookmarkEnd w:id="9"/>
    </w:p>
    <w:p w14:paraId="39B1F0D8" w14:textId="77777777" w:rsidR="008F27FC" w:rsidRDefault="008F27FC" w:rsidP="00396F6E">
      <w:pPr>
        <w:pStyle w:val="Corpodotexto"/>
      </w:pPr>
    </w:p>
    <w:p w14:paraId="7A7173D8" w14:textId="77777777" w:rsidR="00727110" w:rsidRDefault="00727110" w:rsidP="00396F6E">
      <w:pPr>
        <w:pStyle w:val="Corpodotexto"/>
      </w:pPr>
      <w:r w:rsidRPr="00AF4B8A">
        <w:t>Quando a citação tiver menos de três linhas, a citação aparece entre aspas (“</w:t>
      </w:r>
      <w:r w:rsidRPr="00AF4B8A">
        <w:rPr>
          <w:lang w:val="pt-BR"/>
        </w:rPr>
        <w:t xml:space="preserve"> ”</w:t>
      </w:r>
      <w:r w:rsidRPr="00AF4B8A">
        <w:t>) no decorrer do texto, MAS, quando a citação possuir mais de três linhas, ela deve ficar em destaque, sem a utilização de aspas, em caixa separa</w:t>
      </w:r>
      <w:r w:rsidRPr="00AF4B8A">
        <w:rPr>
          <w:lang w:val="pt-BR"/>
        </w:rPr>
        <w:t>da</w:t>
      </w:r>
      <w:r w:rsidRPr="00AF4B8A">
        <w:t xml:space="preserve"> no texto</w:t>
      </w:r>
      <w:r>
        <w:rPr>
          <w:lang w:val="pt-BR"/>
        </w:rPr>
        <w:t>.</w:t>
      </w:r>
    </w:p>
    <w:p w14:paraId="6D761C74" w14:textId="77777777" w:rsidR="008F27FC" w:rsidRDefault="008F27FC" w:rsidP="00396F6E">
      <w:pPr>
        <w:pStyle w:val="Corpodotexto"/>
      </w:pPr>
      <w:r>
        <w:t xml:space="preserve">[Este texto será substituído pelo conteúdo do produto científico:] Corpo do texto. Corpo do texto. Corpo do texto. Corpo do texto. Corpo do texto. Corpo do texto. Corpo do texto. Corpo do texto. Corpo do texto. Corpo do texto. Corpo do texto. Corpo do texto. </w:t>
      </w:r>
    </w:p>
    <w:p w14:paraId="672E7910" w14:textId="77777777" w:rsidR="008F27FC" w:rsidRDefault="008F27FC" w:rsidP="00396F6E">
      <w:pPr>
        <w:pStyle w:val="Corpodotexto"/>
        <w:spacing w:after="0" w:line="240" w:lineRule="auto"/>
        <w:ind w:left="2268" w:firstLine="0"/>
      </w:pPr>
      <w:r>
        <w:t>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1"/>
      </w:r>
    </w:p>
    <w:p w14:paraId="7CE73C71" w14:textId="77777777" w:rsidR="008F27FC" w:rsidRDefault="008F27FC" w:rsidP="00396F6E">
      <w:pPr>
        <w:pStyle w:val="Corpodotexto"/>
      </w:pPr>
    </w:p>
    <w:p w14:paraId="4E06AEE4" w14:textId="77777777" w:rsidR="008F27FC" w:rsidRDefault="008F27FC" w:rsidP="00396F6E">
      <w:pPr>
        <w:pStyle w:val="Corpodotexto"/>
      </w:pPr>
    </w:p>
    <w:p w14:paraId="717033C5" w14:textId="77777777" w:rsidR="008F27FC" w:rsidRDefault="008F27FC" w:rsidP="00396F6E">
      <w:pPr>
        <w:pStyle w:val="Corpodotexto"/>
      </w:pPr>
      <w:r>
        <w:lastRenderedPageBreak/>
        <w:t xml:space="preserve">Corpo do texto. Corpo do texto. Corpo do texto. Corpo do texto. Corpo do texto. Corpo do texto. Corpo do texto. Corpo do texto. Corpo do texto. Corpo do texto. Corpo do texto. Corpo do texto. </w:t>
      </w:r>
    </w:p>
    <w:p w14:paraId="787F0FB0" w14:textId="77777777" w:rsidR="008F27FC" w:rsidRPr="00E446EA" w:rsidRDefault="008F27FC" w:rsidP="00396F6E">
      <w:pPr>
        <w:pStyle w:val="Corpodotexto"/>
        <w:spacing w:after="0" w:line="240" w:lineRule="auto"/>
        <w:ind w:left="2268" w:firstLine="0"/>
        <w:rPr>
          <w:lang w:val="pt-BR"/>
        </w:rPr>
      </w:pPr>
      <w:r>
        <w:t>Citação longa. Citação longa. Citação longa. Citação longa. Citação longa. Citação longa. Citação longa. Citação longa. Citação longa. Citação longa. Citação longa. Citação longa. Citação longa. Citação longa. Citação longa. Citação longa</w:t>
      </w:r>
      <w:r>
        <w:rPr>
          <w:lang w:val="pt-BR"/>
        </w:rPr>
        <w:t>.</w:t>
      </w:r>
      <w:r>
        <w:rPr>
          <w:rStyle w:val="Refdenotaderodap"/>
          <w:lang w:val="pt-BR"/>
        </w:rPr>
        <w:footnoteReference w:id="2"/>
      </w:r>
    </w:p>
    <w:p w14:paraId="3D89CE58" w14:textId="77777777" w:rsidR="00396F6E" w:rsidRDefault="00396F6E" w:rsidP="00396F6E">
      <w:pPr>
        <w:pStyle w:val="Corpodotexto"/>
      </w:pPr>
    </w:p>
    <w:p w14:paraId="6ABDE619" w14:textId="77777777" w:rsidR="008F27FC" w:rsidRDefault="008F27FC" w:rsidP="00396F6E">
      <w:pPr>
        <w:pStyle w:val="Corpodotexto"/>
        <w:rPr>
          <w:b/>
          <w:lang w:val="pt-BR"/>
        </w:rPr>
      </w:pPr>
      <w:r w:rsidRPr="00064AFE">
        <w:t>Corpo do texto. Corpo do texto. Corpo do texto. Corpo do texto. Corpo do texto. Corpo do texto. Corpo do texto. Corpo do texto. Corpo do texto. Corpo do texto. Corpo do texto. Corpo do texto. Corpo do texto. Corpo do texto. Corpo do texto.</w:t>
      </w:r>
    </w:p>
    <w:p w14:paraId="12314F03" w14:textId="77777777" w:rsidR="000B468F" w:rsidRPr="00AF4B8A" w:rsidRDefault="000B468F" w:rsidP="00396F6E">
      <w:pPr>
        <w:pStyle w:val="Subtitulo11"/>
      </w:pPr>
      <w:bookmarkStart w:id="10" w:name="_Toc478029683"/>
      <w:r w:rsidRPr="00AF4B8A">
        <w:t>Subtítulo</w:t>
      </w:r>
      <w:bookmarkEnd w:id="10"/>
    </w:p>
    <w:p w14:paraId="08B0D838" w14:textId="77777777" w:rsidR="008F27FC" w:rsidRDefault="008F27FC" w:rsidP="00396F6E">
      <w:pPr>
        <w:pStyle w:val="Corpodotexto"/>
      </w:pPr>
      <w:r>
        <w:t xml:space="preserve">[Este texto será substituído pelo conteúdo do produto científico:] Corpo do texto. Corpo do texto. Corpo do texto. Corpo do texto. Corpo do texto. Corpo do texto. Corpo do texto. Corpo do texto. Corpo do texto. Corpo do texto. Corpo do texto. Corpo do texto. </w:t>
      </w:r>
    </w:p>
    <w:p w14:paraId="0363A3AE" w14:textId="77777777" w:rsidR="008F27FC" w:rsidRDefault="008F27FC" w:rsidP="00396F6E">
      <w:pPr>
        <w:pStyle w:val="Corpodotexto"/>
        <w:spacing w:after="0" w:line="240" w:lineRule="auto"/>
        <w:ind w:left="2268" w:firstLine="0"/>
      </w:pPr>
      <w:r>
        <w:t>Citação longa. Citação longa. Citação longa. Citação longa. Citação longa. Citação longa. Citação longa. Citação longa. Citação longa. Citação longa. Citação longa. Citação longa. Citação longa. Citação longa. Citação longa. Citação longa.</w:t>
      </w:r>
      <w:r>
        <w:rPr>
          <w:rStyle w:val="Refdenotaderodap"/>
        </w:rPr>
        <w:footnoteReference w:id="3"/>
      </w:r>
    </w:p>
    <w:p w14:paraId="208AFAB1" w14:textId="77777777" w:rsidR="008F27FC" w:rsidRDefault="008F27FC" w:rsidP="00396F6E">
      <w:pPr>
        <w:pStyle w:val="Corpodotexto"/>
      </w:pPr>
    </w:p>
    <w:p w14:paraId="0EC01FC9" w14:textId="77777777" w:rsidR="008F27FC" w:rsidRDefault="008F27FC" w:rsidP="00396F6E">
      <w:pPr>
        <w:pStyle w:val="Corpodotexto"/>
      </w:pPr>
      <w:r>
        <w:t xml:space="preserve">Corpo do texto. Corpo do texto. Corpo do texto. Corpo do texto. Corpo do texto. Corpo do texto. Corpo do texto. Corpo do texto. Corpo do texto. Corpo do texto. Corpo do texto. Corpo do texto. </w:t>
      </w:r>
    </w:p>
    <w:p w14:paraId="7B90206E" w14:textId="77777777" w:rsidR="008F27FC" w:rsidRDefault="008F27FC" w:rsidP="00396F6E">
      <w:pPr>
        <w:pStyle w:val="Corpodotexto"/>
      </w:pPr>
    </w:p>
    <w:p w14:paraId="633927ED" w14:textId="77777777" w:rsidR="008F27FC" w:rsidRDefault="008F27FC" w:rsidP="00396F6E">
      <w:pPr>
        <w:pStyle w:val="Corpodotexto"/>
      </w:pPr>
    </w:p>
    <w:p w14:paraId="22BD94A1" w14:textId="77777777" w:rsidR="00AF4B8A" w:rsidRPr="00AF4B8A" w:rsidRDefault="00AF4B8A" w:rsidP="00396F6E">
      <w:pPr>
        <w:pStyle w:val="Corpodotexto"/>
      </w:pPr>
      <w:r w:rsidRPr="00AF4B8A">
        <w:t xml:space="preserve"> </w:t>
      </w:r>
    </w:p>
    <w:p w14:paraId="5DFB9CAF" w14:textId="77777777" w:rsidR="00AF4B8A" w:rsidRPr="00AF4B8A" w:rsidRDefault="00AF4B8A" w:rsidP="00396F6E">
      <w:pPr>
        <w:pStyle w:val="Corpodotexto"/>
        <w:sectPr w:rsidR="00AF4B8A" w:rsidRPr="00AF4B8A" w:rsidSect="000A0941">
          <w:endnotePr>
            <w:numFmt w:val="decimal"/>
          </w:endnotePr>
          <w:pgSz w:w="11906" w:h="16838" w:code="9"/>
          <w:pgMar w:top="1701" w:right="1134" w:bottom="1134" w:left="1701" w:header="709" w:footer="709" w:gutter="0"/>
          <w:cols w:space="708"/>
          <w:formProt w:val="0"/>
          <w:titlePg/>
          <w:docGrid w:linePitch="360"/>
        </w:sectPr>
      </w:pPr>
    </w:p>
    <w:p w14:paraId="18B6C842" w14:textId="77777777" w:rsidR="000B468F" w:rsidRPr="00064AFE" w:rsidRDefault="000B468F" w:rsidP="00396F6E">
      <w:pPr>
        <w:pStyle w:val="Captulorelatorio"/>
      </w:pPr>
    </w:p>
    <w:p w14:paraId="372D47EC" w14:textId="77777777" w:rsidR="00B551AE" w:rsidRPr="00E82C0C" w:rsidRDefault="00E82C0C" w:rsidP="00B551AE">
      <w:pPr>
        <w:pStyle w:val="TituloPrincipal"/>
        <w:rPr>
          <w:lang w:val="pt-BR"/>
        </w:rPr>
      </w:pPr>
      <w:bookmarkStart w:id="11" w:name="_Toc478029685"/>
      <w:r>
        <w:rPr>
          <w:lang w:val="pt-BR"/>
        </w:rPr>
        <w:t>descr</w:t>
      </w:r>
      <w:r w:rsidR="001852E2">
        <w:rPr>
          <w:lang w:val="pt-BR"/>
        </w:rPr>
        <w:t>i</w:t>
      </w:r>
      <w:r>
        <w:rPr>
          <w:lang w:val="pt-BR"/>
        </w:rPr>
        <w:t>ção da metodologia</w:t>
      </w:r>
      <w:bookmarkEnd w:id="11"/>
    </w:p>
    <w:p w14:paraId="5F2CE832" w14:textId="77777777" w:rsidR="00E82C0C" w:rsidRDefault="009E1377" w:rsidP="00396F6E">
      <w:pPr>
        <w:pStyle w:val="Corpodotexto"/>
      </w:pPr>
      <w:r>
        <w:t xml:space="preserve">Apresentar a </w:t>
      </w:r>
      <w:r w:rsidRPr="00C03FB3">
        <w:t xml:space="preserve">fundamentação </w:t>
      </w:r>
      <w:r w:rsidR="00E82C0C">
        <w:t>metodológica para a elaboração da pesquisa.</w:t>
      </w:r>
    </w:p>
    <w:p w14:paraId="58D4C098" w14:textId="77777777" w:rsidR="00396F6E" w:rsidRDefault="00740B26" w:rsidP="00396F6E">
      <w:pPr>
        <w:pStyle w:val="Corpodotexto"/>
        <w:rPr>
          <w:lang w:val="pt-BR"/>
        </w:rPr>
      </w:pPr>
      <w:r>
        <w:rPr>
          <w:lang w:val="pt-BR"/>
        </w:rPr>
        <w:t>É apresentada a</w:t>
      </w:r>
      <w:r w:rsidRPr="00DF64C0">
        <w:t xml:space="preserve"> metodologia empregada</w:t>
      </w:r>
      <w:r>
        <w:rPr>
          <w:lang w:val="pt-BR"/>
        </w:rPr>
        <w:t>. Por exemplo: R</w:t>
      </w:r>
      <w:r w:rsidRPr="00DF64C0">
        <w:t>egistra-se que,</w:t>
      </w:r>
      <w:r w:rsidRPr="00DF64C0">
        <w:rPr>
          <w:lang w:val="pt-BR"/>
        </w:rPr>
        <w:t xml:space="preserve"> </w:t>
      </w:r>
      <w:r w:rsidRPr="00DF64C0">
        <w:t>na fase de investigação foi utilizado o método indutivo, na fase de tratamen</w:t>
      </w:r>
      <w:r w:rsidR="00396F6E">
        <w:t>to de dados o método cartesiano</w:t>
      </w:r>
      <w:r w:rsidRPr="00DF64C0">
        <w:t xml:space="preserve">, e o relatório dos resultados </w:t>
      </w:r>
      <w:r w:rsidRPr="00DF64C0">
        <w:rPr>
          <w:lang w:val="pt-BR"/>
        </w:rPr>
        <w:t xml:space="preserve">aqui </w:t>
      </w:r>
      <w:r w:rsidRPr="00DF64C0">
        <w:t>expresso é composto na base lógica indutiva</w:t>
      </w:r>
      <w:r w:rsidRPr="00DF64C0">
        <w:rPr>
          <w:lang w:val="pt-BR"/>
        </w:rPr>
        <w:t xml:space="preserve">. </w:t>
      </w:r>
    </w:p>
    <w:p w14:paraId="74ED7FC7" w14:textId="77777777" w:rsidR="00396F6E" w:rsidRDefault="00740B26" w:rsidP="00396F6E">
      <w:pPr>
        <w:pStyle w:val="Corpodotexto"/>
      </w:pPr>
      <w:r w:rsidRPr="00DF64C0">
        <w:t xml:space="preserve">Os sujeitos da pesquisa são [apresentar os informantes da pesquisa, com suas características, como faixa etária, sexo, grau de escolaridade, diferenças entre grupos, cargo que ocupa etc.]. </w:t>
      </w:r>
    </w:p>
    <w:p w14:paraId="564BD919" w14:textId="77777777" w:rsidR="00396F6E" w:rsidRDefault="00740B26" w:rsidP="00396F6E">
      <w:pPr>
        <w:pStyle w:val="Corpodotexto"/>
      </w:pPr>
      <w:r w:rsidRPr="00DF64C0">
        <w:t xml:space="preserve">O método de coleta de dados seguiu o procedimento de [esclarecer como os dados foram coletados, descrevendo os principais procedimentos, técnicas e instrumentos utilizados na coleta de dados das observações]. </w:t>
      </w:r>
    </w:p>
    <w:p w14:paraId="36D46BD3" w14:textId="77777777" w:rsidR="00740B26" w:rsidRPr="00DF64C0" w:rsidRDefault="00740B26" w:rsidP="00396F6E">
      <w:pPr>
        <w:pStyle w:val="Corpodotexto"/>
      </w:pPr>
      <w:r w:rsidRPr="00DF64C0">
        <w:t>As técnicas de investigação deverão ser definidas pelo</w:t>
      </w:r>
      <w:r w:rsidRPr="00DF64C0">
        <w:rPr>
          <w:lang w:val="pt-BR"/>
        </w:rPr>
        <w:t>(a)</w:t>
      </w:r>
      <w:r w:rsidRPr="00DF64C0">
        <w:t xml:space="preserve"> mestrando</w:t>
      </w:r>
      <w:r w:rsidRPr="00DF64C0">
        <w:rPr>
          <w:lang w:val="pt-BR"/>
        </w:rPr>
        <w:t>(a)</w:t>
      </w:r>
      <w:r w:rsidRPr="00DF64C0">
        <w:t xml:space="preserve"> e por seu</w:t>
      </w:r>
      <w:r w:rsidRPr="00DF64C0">
        <w:rPr>
          <w:lang w:val="pt-BR"/>
        </w:rPr>
        <w:t>(ua)</w:t>
      </w:r>
      <w:r w:rsidRPr="00DF64C0">
        <w:t xml:space="preserve"> orientador</w:t>
      </w:r>
      <w:r w:rsidRPr="00DF64C0">
        <w:rPr>
          <w:lang w:val="pt-BR"/>
        </w:rPr>
        <w:t>(a)</w:t>
      </w:r>
      <w:r w:rsidRPr="00DF64C0">
        <w:t xml:space="preserve">, levados em consideração os parâmetros adotados pelo Programa de Pós-Graduação Stricto Sensu em Direito das Migrações Transnacionais – PPCJ/UNIVALI). </w:t>
      </w:r>
    </w:p>
    <w:p w14:paraId="0E394C08" w14:textId="77777777" w:rsidR="00740B26" w:rsidRPr="00064AFE" w:rsidRDefault="00740B26" w:rsidP="00740B26">
      <w:pPr>
        <w:pStyle w:val="Tese-CorpodoTexto"/>
        <w:ind w:firstLine="0"/>
        <w:rPr>
          <w:b/>
          <w:bCs/>
          <w:iCs/>
          <w:color w:val="FF0000"/>
        </w:rPr>
      </w:pPr>
      <w:r>
        <w:rPr>
          <w:b/>
          <w:bCs/>
          <w:color w:val="FF0000"/>
        </w:rPr>
        <w:t>2</w:t>
      </w:r>
      <w:r w:rsidRPr="00064AFE">
        <w:rPr>
          <w:b/>
          <w:bCs/>
          <w:iCs/>
          <w:color w:val="FF0000"/>
        </w:rPr>
        <w:t>.1 SUBTÍTULO</w:t>
      </w:r>
    </w:p>
    <w:p w14:paraId="4726823B" w14:textId="77777777" w:rsidR="00740B26" w:rsidRPr="00064AFE" w:rsidRDefault="00740B26" w:rsidP="00740B26">
      <w:pPr>
        <w:pStyle w:val="Tese-CorpodoTexto"/>
        <w:ind w:firstLine="0"/>
        <w:rPr>
          <w:b/>
          <w:bCs/>
          <w:iCs/>
          <w:color w:val="FF0000"/>
        </w:rPr>
      </w:pPr>
      <w:r>
        <w:rPr>
          <w:b/>
          <w:bCs/>
          <w:iCs/>
          <w:color w:val="FF0000"/>
        </w:rPr>
        <w:t>2</w:t>
      </w:r>
      <w:r w:rsidRPr="00064AFE">
        <w:rPr>
          <w:b/>
          <w:bCs/>
          <w:iCs/>
          <w:color w:val="FF0000"/>
        </w:rPr>
        <w:t>.1.1 Subtítulo</w:t>
      </w:r>
    </w:p>
    <w:p w14:paraId="2B5EFB89" w14:textId="77777777" w:rsidR="00740B26" w:rsidRPr="00064AFE" w:rsidRDefault="00740B26" w:rsidP="00740B26">
      <w:pPr>
        <w:pStyle w:val="Tese-CorpodoTexto"/>
        <w:ind w:firstLine="0"/>
        <w:rPr>
          <w:b/>
          <w:bCs/>
          <w:iCs/>
          <w:color w:val="FF0000"/>
        </w:rPr>
      </w:pPr>
      <w:r>
        <w:rPr>
          <w:b/>
          <w:bCs/>
          <w:iCs/>
          <w:color w:val="FF0000"/>
        </w:rPr>
        <w:t>2</w:t>
      </w:r>
      <w:r w:rsidRPr="00064AFE">
        <w:rPr>
          <w:b/>
          <w:bCs/>
          <w:iCs/>
          <w:color w:val="FF0000"/>
        </w:rPr>
        <w:t>.1.1.1 Subtítulo</w:t>
      </w:r>
    </w:p>
    <w:p w14:paraId="75E47209" w14:textId="77777777" w:rsidR="00740B26" w:rsidRPr="00064AFE" w:rsidRDefault="00740B26" w:rsidP="00740B26">
      <w:pPr>
        <w:pStyle w:val="Tese-CorpodoTexto"/>
        <w:rPr>
          <w:color w:val="FF0000"/>
        </w:rPr>
      </w:pPr>
      <w:r w:rsidRPr="00064AFE">
        <w:rPr>
          <w:iCs/>
          <w:color w:val="FF0000"/>
        </w:rPr>
        <w:t>[Este texto será substituído pelo conteúdo do produto científico:]</w:t>
      </w:r>
      <w:r w:rsidRPr="00064AFE">
        <w:rPr>
          <w:color w:val="FF0000"/>
        </w:rPr>
        <w:t xml:space="preserve"> Corpo do texto. Corpo do texto. Corpo do texto. Corpo do texto. Corpo do texto. Corpo do texto. Corpo do texto. Corpo do texto. Corpo do texto. Corpo do texto. Corpo do texto. Corpo do texto. </w:t>
      </w:r>
    </w:p>
    <w:p w14:paraId="57F7B71C" w14:textId="77777777" w:rsidR="00740B26" w:rsidRPr="00873FE4" w:rsidRDefault="00740B26" w:rsidP="00740B26">
      <w:pPr>
        <w:pStyle w:val="Tese-CitaoLonga"/>
        <w:ind w:left="2268"/>
        <w:rPr>
          <w:color w:val="FF0000"/>
          <w:sz w:val="20"/>
          <w:szCs w:val="20"/>
        </w:rPr>
      </w:pPr>
      <w:r w:rsidRPr="000C3C3E">
        <w:rPr>
          <w:color w:val="FF0000"/>
          <w:sz w:val="20"/>
          <w:szCs w:val="20"/>
        </w:rPr>
        <w:t xml:space="preserve">Citação longa. Citação longa. Citação longa. Citação longa. Citação longa. </w:t>
      </w:r>
      <w:r w:rsidRPr="000C3C3E">
        <w:rPr>
          <w:color w:val="FF0000"/>
          <w:sz w:val="20"/>
          <w:szCs w:val="20"/>
        </w:rPr>
        <w:lastRenderedPageBreak/>
        <w:t>Citação longa. Citação longa. Citação longa. Citação longa. Citação longa. Citação longa. Citação longa. Citação longa. Citação longa. Citação longa. Citação longa.</w:t>
      </w:r>
      <w:r w:rsidR="008F27FC">
        <w:rPr>
          <w:color w:val="FF0000"/>
          <w:sz w:val="20"/>
          <w:szCs w:val="20"/>
        </w:rPr>
        <w:t xml:space="preserve"> </w:t>
      </w:r>
      <w:r w:rsidR="008F27FC" w:rsidRPr="000C3C3E">
        <w:rPr>
          <w:color w:val="FF0000"/>
          <w:sz w:val="20"/>
        </w:rPr>
        <w:t>[Com exemplo de referência no sistema numérico, ou seja, em nota de rodapé]</w:t>
      </w:r>
    </w:p>
    <w:p w14:paraId="5538801E" w14:textId="77777777" w:rsidR="00740B26" w:rsidRPr="00064AFE" w:rsidRDefault="00740B26" w:rsidP="00740B26">
      <w:pPr>
        <w:pStyle w:val="Tese-CorpodoTexto"/>
        <w:rPr>
          <w:color w:val="FF0000"/>
        </w:rPr>
      </w:pPr>
      <w:r w:rsidRPr="00064AFE">
        <w:rPr>
          <w:color w:val="FF0000"/>
        </w:rPr>
        <w:t xml:space="preserve">Corpo do texto. Corpo do texto. Corpo do texto. Corpo do texto. Corpo do texto. Corpo do texto. Corpo do texto. Corpo do texto. Corpo do texto. Corpo do texto. Corpo do texto. Corpo do texto. </w:t>
      </w:r>
    </w:p>
    <w:p w14:paraId="7397DBA8" w14:textId="77777777" w:rsidR="00740B26" w:rsidRDefault="00740B26" w:rsidP="00396F6E">
      <w:pPr>
        <w:pStyle w:val="Corpodotexto"/>
        <w:sectPr w:rsidR="00740B26" w:rsidSect="000A0941">
          <w:endnotePr>
            <w:numFmt w:val="decimal"/>
          </w:endnotePr>
          <w:pgSz w:w="11906" w:h="16838" w:code="9"/>
          <w:pgMar w:top="1701" w:right="1134" w:bottom="1134" w:left="1701" w:header="709" w:footer="709" w:gutter="0"/>
          <w:cols w:space="708"/>
          <w:formProt w:val="0"/>
          <w:titlePg/>
          <w:docGrid w:linePitch="360"/>
        </w:sectPr>
      </w:pPr>
    </w:p>
    <w:p w14:paraId="23D2B74A" w14:textId="77777777" w:rsidR="00DB1EA3" w:rsidRDefault="00DB1EA3" w:rsidP="00396F6E">
      <w:pPr>
        <w:pStyle w:val="Captulorelatorio"/>
      </w:pPr>
    </w:p>
    <w:p w14:paraId="65CE6414" w14:textId="77777777" w:rsidR="0017279A" w:rsidRDefault="00E82C0C" w:rsidP="0017279A">
      <w:pPr>
        <w:pStyle w:val="TituloPrincipal"/>
      </w:pPr>
      <w:bookmarkStart w:id="12" w:name="_Toc478029689"/>
      <w:r>
        <w:rPr>
          <w:lang w:val="pt-BR"/>
        </w:rPr>
        <w:t>descrição dos resultados</w:t>
      </w:r>
      <w:bookmarkEnd w:id="12"/>
    </w:p>
    <w:p w14:paraId="39E23712" w14:textId="77777777" w:rsidR="00E82C0C" w:rsidRPr="00F7719F" w:rsidRDefault="00E82C0C" w:rsidP="00396F6E">
      <w:pPr>
        <w:pStyle w:val="Corpodotexto"/>
        <w:rPr>
          <w:lang w:val="pt-BR"/>
        </w:rPr>
      </w:pPr>
      <w:r w:rsidRPr="00F7719F">
        <w:t>Na terceira fase são descritos os resultados que se obteve na atividade</w:t>
      </w:r>
      <w:r w:rsidRPr="00F7719F">
        <w:rPr>
          <w:lang w:val="pt-BR"/>
        </w:rPr>
        <w:t>.</w:t>
      </w:r>
    </w:p>
    <w:p w14:paraId="36678548" w14:textId="77777777" w:rsidR="00F7719F" w:rsidRPr="00064AFE" w:rsidRDefault="00F7719F" w:rsidP="00F7719F">
      <w:pPr>
        <w:pStyle w:val="Tese-CorpodoTexto"/>
        <w:ind w:firstLine="0"/>
        <w:rPr>
          <w:b/>
          <w:bCs/>
          <w:iCs/>
          <w:color w:val="FF0000"/>
        </w:rPr>
      </w:pPr>
      <w:r>
        <w:rPr>
          <w:b/>
          <w:bCs/>
          <w:color w:val="FF0000"/>
        </w:rPr>
        <w:t>3</w:t>
      </w:r>
      <w:r w:rsidRPr="00064AFE">
        <w:rPr>
          <w:b/>
          <w:bCs/>
          <w:iCs/>
          <w:color w:val="FF0000"/>
        </w:rPr>
        <w:t>.1 SUBTÍTULO</w:t>
      </w:r>
    </w:p>
    <w:p w14:paraId="3C70E988" w14:textId="77777777" w:rsidR="00F7719F" w:rsidRPr="00064AFE" w:rsidRDefault="00F7719F" w:rsidP="00F7719F">
      <w:pPr>
        <w:pStyle w:val="Tese-CorpodoTexto"/>
        <w:ind w:firstLine="0"/>
        <w:rPr>
          <w:b/>
          <w:bCs/>
          <w:iCs/>
          <w:color w:val="FF0000"/>
        </w:rPr>
      </w:pPr>
      <w:r>
        <w:rPr>
          <w:b/>
          <w:bCs/>
          <w:iCs/>
          <w:color w:val="FF0000"/>
        </w:rPr>
        <w:t>3</w:t>
      </w:r>
      <w:r w:rsidRPr="00064AFE">
        <w:rPr>
          <w:b/>
          <w:bCs/>
          <w:iCs/>
          <w:color w:val="FF0000"/>
        </w:rPr>
        <w:t>.1.1 Subtítulo</w:t>
      </w:r>
    </w:p>
    <w:p w14:paraId="52BBE018" w14:textId="77777777" w:rsidR="00F7719F" w:rsidRPr="00064AFE" w:rsidRDefault="00F7719F" w:rsidP="00F7719F">
      <w:pPr>
        <w:pStyle w:val="Tese-CorpodoTexto"/>
        <w:ind w:firstLine="0"/>
        <w:rPr>
          <w:b/>
          <w:bCs/>
          <w:iCs/>
          <w:color w:val="FF0000"/>
        </w:rPr>
      </w:pPr>
      <w:r>
        <w:rPr>
          <w:b/>
          <w:bCs/>
          <w:iCs/>
          <w:color w:val="FF0000"/>
        </w:rPr>
        <w:t>3</w:t>
      </w:r>
      <w:r w:rsidRPr="00064AFE">
        <w:rPr>
          <w:b/>
          <w:bCs/>
          <w:iCs/>
          <w:color w:val="FF0000"/>
        </w:rPr>
        <w:t>.1.1.1 Subtítulo</w:t>
      </w:r>
    </w:p>
    <w:p w14:paraId="0C90E2D2" w14:textId="77777777" w:rsidR="00F7719F" w:rsidRPr="00064AFE" w:rsidRDefault="00F7719F" w:rsidP="00F7719F">
      <w:pPr>
        <w:pStyle w:val="Tese-CorpodoTexto"/>
        <w:rPr>
          <w:color w:val="FF0000"/>
        </w:rPr>
      </w:pPr>
      <w:r w:rsidRPr="00064AFE">
        <w:rPr>
          <w:iCs/>
          <w:color w:val="FF0000"/>
        </w:rPr>
        <w:t>[Este texto será substituído pelo conteúdo do produto científico:]</w:t>
      </w:r>
      <w:r w:rsidRPr="00064AFE">
        <w:rPr>
          <w:color w:val="FF0000"/>
        </w:rPr>
        <w:t xml:space="preserve"> Corpo do texto. Corpo do texto. Corpo do texto. Corpo do texto. Corpo do texto. Corpo do texto. Corpo do texto. Corpo do texto. Corpo do texto. Corpo do texto. Corpo do texto. Corpo do texto. </w:t>
      </w:r>
    </w:p>
    <w:p w14:paraId="2D5A4D8F" w14:textId="77777777" w:rsidR="00F7719F" w:rsidRPr="00873FE4" w:rsidRDefault="00F7719F" w:rsidP="00F7719F">
      <w:pPr>
        <w:pStyle w:val="Tese-CitaoLonga"/>
        <w:ind w:left="2268"/>
        <w:rPr>
          <w:color w:val="FF0000"/>
          <w:sz w:val="20"/>
        </w:rPr>
      </w:pPr>
      <w:r w:rsidRPr="000C3C3E">
        <w:rPr>
          <w:color w:val="FF0000"/>
          <w:sz w:val="20"/>
        </w:rPr>
        <w:t>Citação longa. Citação longa. Citação longa. Citação longa. Citação longa. Citação longa. Citação longa. Citação longa. Citação longa. Citação longa. Citação longa. Citação longa. Citação longa. Citação longa. Citação longa. Citação longa. [Com exemplo de referência no sistema numérico, ou seja, em nota de rodapé].</w:t>
      </w:r>
    </w:p>
    <w:p w14:paraId="7C5E346C" w14:textId="77777777" w:rsidR="00F7719F" w:rsidRPr="00064AFE" w:rsidRDefault="00F7719F" w:rsidP="00F7719F">
      <w:pPr>
        <w:pStyle w:val="Tese-CorpodoTexto"/>
        <w:rPr>
          <w:color w:val="FF0000"/>
        </w:rPr>
      </w:pPr>
      <w:r w:rsidRPr="00064AFE">
        <w:rPr>
          <w:color w:val="FF0000"/>
        </w:rPr>
        <w:t xml:space="preserve">Corpo do texto. Corpo do texto. Corpo do texto. Corpo do texto. Corpo do texto. Corpo do texto. Corpo do texto. Corpo do texto. Corpo do texto. Corpo do texto. Corpo do texto. Corpo do texto. </w:t>
      </w:r>
    </w:p>
    <w:p w14:paraId="450E0C65" w14:textId="77777777" w:rsidR="00E82C0C" w:rsidRDefault="00E82C0C" w:rsidP="00396F6E">
      <w:pPr>
        <w:pStyle w:val="Corpodotexto"/>
        <w:sectPr w:rsidR="00E82C0C" w:rsidSect="000A0941">
          <w:endnotePr>
            <w:numFmt w:val="decimal"/>
          </w:endnotePr>
          <w:pgSz w:w="11906" w:h="16838" w:code="9"/>
          <w:pgMar w:top="1701" w:right="1134" w:bottom="1134" w:left="1701" w:header="709" w:footer="709" w:gutter="0"/>
          <w:cols w:space="708"/>
          <w:formProt w:val="0"/>
          <w:titlePg/>
          <w:docGrid w:linePitch="360"/>
        </w:sectPr>
      </w:pPr>
    </w:p>
    <w:bookmarkEnd w:id="7"/>
    <w:p w14:paraId="46FE4D97" w14:textId="77777777" w:rsidR="00DB1EA3" w:rsidRDefault="00DB1EA3" w:rsidP="00396F6E">
      <w:pPr>
        <w:pStyle w:val="Captulorelatorio"/>
      </w:pPr>
    </w:p>
    <w:p w14:paraId="24F37DF6" w14:textId="77777777" w:rsidR="0017279A" w:rsidRDefault="00E82C0C" w:rsidP="0017279A">
      <w:pPr>
        <w:pStyle w:val="TituloPrincipal"/>
        <w:rPr>
          <w:lang w:val="pt-BR"/>
        </w:rPr>
      </w:pPr>
      <w:bookmarkStart w:id="13" w:name="_Toc478029693"/>
      <w:r>
        <w:t>discuss</w:t>
      </w:r>
      <w:r>
        <w:rPr>
          <w:lang w:val="pt-BR"/>
        </w:rPr>
        <w:t>ão dos resultados</w:t>
      </w:r>
      <w:bookmarkEnd w:id="13"/>
    </w:p>
    <w:p w14:paraId="2C34139F" w14:textId="77777777" w:rsidR="00F7719F" w:rsidRPr="00064AFE" w:rsidRDefault="00F7719F" w:rsidP="00F7719F">
      <w:pPr>
        <w:pStyle w:val="Tese-CorpodoTexto"/>
        <w:ind w:firstLine="0"/>
        <w:rPr>
          <w:b/>
          <w:bCs/>
          <w:iCs/>
          <w:color w:val="FF0000"/>
        </w:rPr>
      </w:pPr>
      <w:r>
        <w:rPr>
          <w:b/>
          <w:bCs/>
          <w:color w:val="FF0000"/>
        </w:rPr>
        <w:t>4</w:t>
      </w:r>
      <w:r w:rsidRPr="00064AFE">
        <w:rPr>
          <w:b/>
          <w:bCs/>
          <w:iCs/>
          <w:color w:val="FF0000"/>
        </w:rPr>
        <w:t>.1 SUBTÍTULO</w:t>
      </w:r>
    </w:p>
    <w:p w14:paraId="64E178A7" w14:textId="77777777" w:rsidR="00F7719F" w:rsidRPr="00064AFE" w:rsidRDefault="00F7719F" w:rsidP="00F7719F">
      <w:pPr>
        <w:pStyle w:val="Tese-CorpodoTexto"/>
        <w:ind w:firstLine="0"/>
        <w:rPr>
          <w:b/>
          <w:bCs/>
          <w:iCs/>
          <w:color w:val="FF0000"/>
        </w:rPr>
      </w:pPr>
      <w:r>
        <w:rPr>
          <w:b/>
          <w:bCs/>
          <w:iCs/>
          <w:color w:val="FF0000"/>
        </w:rPr>
        <w:t>4</w:t>
      </w:r>
      <w:r w:rsidRPr="00064AFE">
        <w:rPr>
          <w:b/>
          <w:bCs/>
          <w:iCs/>
          <w:color w:val="FF0000"/>
        </w:rPr>
        <w:t>.1.1 Subtítulo</w:t>
      </w:r>
    </w:p>
    <w:p w14:paraId="38DE79DB" w14:textId="77777777" w:rsidR="00F7719F" w:rsidRPr="00064AFE" w:rsidRDefault="00F7719F" w:rsidP="00F7719F">
      <w:pPr>
        <w:pStyle w:val="Tese-CorpodoTexto"/>
        <w:ind w:firstLine="0"/>
        <w:rPr>
          <w:b/>
          <w:bCs/>
          <w:iCs/>
          <w:color w:val="FF0000"/>
        </w:rPr>
      </w:pPr>
      <w:r>
        <w:rPr>
          <w:b/>
          <w:bCs/>
          <w:iCs/>
          <w:color w:val="FF0000"/>
        </w:rPr>
        <w:t>4</w:t>
      </w:r>
      <w:r w:rsidRPr="00064AFE">
        <w:rPr>
          <w:b/>
          <w:bCs/>
          <w:iCs/>
          <w:color w:val="FF0000"/>
        </w:rPr>
        <w:t>.1.1.1 Subtítulo</w:t>
      </w:r>
    </w:p>
    <w:p w14:paraId="49F5A292" w14:textId="77777777" w:rsidR="00F7719F" w:rsidRPr="00064AFE" w:rsidRDefault="00F7719F" w:rsidP="00F7719F">
      <w:pPr>
        <w:pStyle w:val="Tese-CorpodoTexto"/>
        <w:rPr>
          <w:color w:val="FF0000"/>
        </w:rPr>
      </w:pPr>
      <w:r w:rsidRPr="00064AFE">
        <w:rPr>
          <w:iCs/>
          <w:color w:val="FF0000"/>
        </w:rPr>
        <w:t>[Este texto será substituído pelo conteúdo do produto científico:]</w:t>
      </w:r>
      <w:r w:rsidRPr="00064AFE">
        <w:rPr>
          <w:color w:val="FF0000"/>
        </w:rPr>
        <w:t xml:space="preserve"> Corpo do texto. Corpo do texto. Corpo do texto. Corpo do texto. Corpo do texto. Corpo do texto. Corpo do texto. Corpo do texto. Corpo do texto. Corpo do texto. Corpo do texto. Corpo do texto. </w:t>
      </w:r>
    </w:p>
    <w:p w14:paraId="6F6A96F9" w14:textId="77777777" w:rsidR="00F7719F" w:rsidRPr="00873FE4" w:rsidRDefault="00F7719F" w:rsidP="00F7719F">
      <w:pPr>
        <w:pStyle w:val="Tese-CitaoLonga"/>
        <w:ind w:left="2268"/>
        <w:rPr>
          <w:color w:val="FF0000"/>
          <w:sz w:val="20"/>
        </w:rPr>
      </w:pPr>
      <w:r w:rsidRPr="000C3C3E">
        <w:rPr>
          <w:color w:val="FF0000"/>
          <w:sz w:val="20"/>
        </w:rPr>
        <w:t>Citação longa. Citação longa. Citação longa. Citação longa. Citação longa. Citação longa. Citação longa. Citação longa. Citação longa. Citação longa. Citação longa. Citação longa. Citação longa. Citação longa. Citação longa. Citação longa. [Com exemplo de referência no sistema numérico, ou seja, em nota de rodapé].</w:t>
      </w:r>
    </w:p>
    <w:p w14:paraId="672EC9C9" w14:textId="77777777" w:rsidR="00F7719F" w:rsidRPr="00064AFE" w:rsidRDefault="00F7719F" w:rsidP="00F7719F">
      <w:pPr>
        <w:pStyle w:val="Tese-CorpodoTexto"/>
        <w:rPr>
          <w:color w:val="FF0000"/>
        </w:rPr>
      </w:pPr>
      <w:r w:rsidRPr="00064AFE">
        <w:rPr>
          <w:color w:val="FF0000"/>
        </w:rPr>
        <w:t xml:space="preserve">Corpo do texto. Corpo do texto. Corpo do texto. Corpo do texto. Corpo do texto. Corpo do texto. Corpo do texto. Corpo do texto. Corpo do texto. Corpo do texto. Corpo do texto. Corpo do texto. </w:t>
      </w:r>
    </w:p>
    <w:p w14:paraId="090023A0" w14:textId="77777777" w:rsidR="00F7719F" w:rsidRDefault="00F7719F" w:rsidP="00396F6E">
      <w:pPr>
        <w:pStyle w:val="Corpodotexto"/>
        <w:sectPr w:rsidR="00F7719F" w:rsidSect="000A0941">
          <w:endnotePr>
            <w:numFmt w:val="decimal"/>
          </w:endnotePr>
          <w:pgSz w:w="11906" w:h="16838" w:code="9"/>
          <w:pgMar w:top="1701" w:right="1134" w:bottom="1134" w:left="1701" w:header="709" w:footer="709" w:gutter="0"/>
          <w:cols w:space="708"/>
          <w:formProt w:val="0"/>
          <w:titlePg/>
          <w:docGrid w:linePitch="360"/>
        </w:sectPr>
      </w:pPr>
    </w:p>
    <w:p w14:paraId="65637169" w14:textId="77777777" w:rsidR="00DB1EA3" w:rsidRDefault="00DB1EA3" w:rsidP="00DB1EA3">
      <w:pPr>
        <w:pStyle w:val="TituloPrincipal"/>
      </w:pPr>
      <w:bookmarkStart w:id="14" w:name="_Toc478029697"/>
      <w:r>
        <w:lastRenderedPageBreak/>
        <w:t>considerações finais</w:t>
      </w:r>
      <w:bookmarkEnd w:id="14"/>
    </w:p>
    <w:p w14:paraId="3302C381" w14:textId="77777777" w:rsidR="00F7719F" w:rsidRPr="000B686A" w:rsidRDefault="00F7719F" w:rsidP="00F7719F">
      <w:pPr>
        <w:pStyle w:val="Dissertao-CorpodoTexto"/>
        <w:rPr>
          <w:color w:val="FF0000"/>
        </w:rPr>
      </w:pPr>
      <w:r w:rsidRPr="000B686A">
        <w:rPr>
          <w:color w:val="FF0000"/>
        </w:rPr>
        <w:t xml:space="preserve">Conterá a discussão das hipóteses estabelecidas, seguida de uma síntese do trabalho apontando quais as principais conclusões apuradas, seguida ou não de sugestões e/ou de estímulos ao prosseguimento de novas pesquisas sobre o Tema. </w:t>
      </w:r>
    </w:p>
    <w:p w14:paraId="0C12F718" w14:textId="77777777" w:rsidR="00F7719F" w:rsidRPr="00922375" w:rsidRDefault="00F7719F" w:rsidP="00F7719F">
      <w:pPr>
        <w:pStyle w:val="Dissertao-CorpodoTexto"/>
        <w:rPr>
          <w:color w:val="FF0000"/>
        </w:rPr>
      </w:pPr>
      <w:r w:rsidRPr="000B686A">
        <w:rPr>
          <w:color w:val="FF0000"/>
        </w:rPr>
        <w:t xml:space="preserve">É fundamental a discussão sobre a demonstração </w:t>
      </w:r>
      <w:r w:rsidRPr="00922375">
        <w:rPr>
          <w:color w:val="FF0000"/>
        </w:rPr>
        <w:t>do problema e os principais pontos da investigação que permitiram a sustentação da proposta teórica</w:t>
      </w:r>
      <w:r>
        <w:rPr>
          <w:color w:val="FF0000"/>
        </w:rPr>
        <w:t xml:space="preserve"> e prática</w:t>
      </w:r>
      <w:r w:rsidRPr="00922375">
        <w:rPr>
          <w:color w:val="FF0000"/>
        </w:rPr>
        <w:t>.</w:t>
      </w:r>
    </w:p>
    <w:p w14:paraId="4E9E1548" w14:textId="77777777" w:rsidR="00F7719F" w:rsidRPr="000C3C3E" w:rsidRDefault="00F7719F" w:rsidP="00F7719F">
      <w:pPr>
        <w:pStyle w:val="Dissertao-CorpodoTexto"/>
        <w:rPr>
          <w:color w:val="FF0000"/>
        </w:rPr>
        <w:sectPr w:rsidR="00F7719F" w:rsidRPr="000C3C3E" w:rsidSect="002D754D">
          <w:endnotePr>
            <w:numFmt w:val="decimal"/>
          </w:endnotePr>
          <w:pgSz w:w="11906" w:h="16838" w:code="9"/>
          <w:pgMar w:top="1701" w:right="1134" w:bottom="1134" w:left="1701" w:header="709" w:footer="709" w:gutter="0"/>
          <w:cols w:space="708"/>
          <w:formProt w:val="0"/>
          <w:titlePg/>
          <w:docGrid w:linePitch="360"/>
        </w:sectPr>
      </w:pPr>
      <w:r w:rsidRPr="00922375">
        <w:rPr>
          <w:color w:val="FF0000"/>
        </w:rPr>
        <w:t>Recomendam-se também comentários sobre a fontes consultadas e menção a autores ou linhas teóricas que não foram</w:t>
      </w:r>
      <w:r w:rsidRPr="000B686A">
        <w:rPr>
          <w:color w:val="FF0000"/>
        </w:rPr>
        <w:t xml:space="preserve"> abordadas com as devidas justificativas.</w:t>
      </w:r>
    </w:p>
    <w:p w14:paraId="21A34286" w14:textId="77777777" w:rsidR="00433597" w:rsidRDefault="00433597" w:rsidP="000035B9">
      <w:pPr>
        <w:pStyle w:val="TituloPrincipal"/>
      </w:pPr>
      <w:bookmarkStart w:id="15" w:name="_Toc379795676"/>
      <w:bookmarkStart w:id="16" w:name="_Toc478029698"/>
      <w:r w:rsidRPr="00433597">
        <w:lastRenderedPageBreak/>
        <w:t>Referência das Fontes Citadas</w:t>
      </w:r>
      <w:bookmarkEnd w:id="15"/>
      <w:bookmarkEnd w:id="16"/>
    </w:p>
    <w:p w14:paraId="0F3BE094" w14:textId="77777777" w:rsidR="00F7719F" w:rsidRDefault="00F7719F" w:rsidP="00396F6E">
      <w:pPr>
        <w:pStyle w:val="Corpodotexto"/>
        <w:rPr>
          <w:lang w:val="pt-BR"/>
        </w:rPr>
      </w:pPr>
      <w:r>
        <w:t>De acordo com as normas de referências da ABNT, respeitando-se, porém o nome completo dos autores</w:t>
      </w:r>
      <w:r>
        <w:rPr>
          <w:lang w:val="pt-BR"/>
        </w:rPr>
        <w:t>, conforme exemplos abaixo:</w:t>
      </w:r>
    </w:p>
    <w:p w14:paraId="072355B3" w14:textId="77777777" w:rsidR="008F27FC" w:rsidRPr="000C3C3E" w:rsidRDefault="008F27FC" w:rsidP="008F27FC">
      <w:pPr>
        <w:pStyle w:val="Tese-Referncias"/>
        <w:spacing w:after="240" w:line="240" w:lineRule="auto"/>
        <w:jc w:val="left"/>
        <w:rPr>
          <w:rFonts w:cs="Tahoma"/>
          <w:iCs w:val="0"/>
          <w:color w:val="FF0000"/>
        </w:rPr>
      </w:pPr>
      <w:r w:rsidRPr="000C3C3E">
        <w:rPr>
          <w:rFonts w:cs="Tahoma"/>
          <w:iCs w:val="0"/>
          <w:color w:val="FF0000"/>
        </w:rPr>
        <w:t xml:space="preserve">ABREU, Pedro Manoel. </w:t>
      </w:r>
      <w:r w:rsidRPr="000C3C3E">
        <w:rPr>
          <w:rFonts w:cs="Tahoma"/>
          <w:b/>
          <w:bCs/>
          <w:iCs w:val="0"/>
          <w:color w:val="FF0000"/>
        </w:rPr>
        <w:t>Processo e democracia</w:t>
      </w:r>
      <w:r w:rsidRPr="000C3C3E">
        <w:rPr>
          <w:rFonts w:cs="Tahoma"/>
          <w:iCs w:val="0"/>
          <w:color w:val="FF0000"/>
        </w:rPr>
        <w:t>: o processo jurisdicional como um locus da democracia participativa e da cidadania inclusiva no Estado democrático de direito. São Paulo: Conceito Editorial, 2011.</w:t>
      </w:r>
    </w:p>
    <w:p w14:paraId="719B75E3" w14:textId="77777777" w:rsidR="008F27FC" w:rsidRPr="000C3C3E" w:rsidRDefault="008F27FC" w:rsidP="008F27FC">
      <w:pPr>
        <w:pStyle w:val="Tese-Referncias"/>
        <w:spacing w:after="240" w:line="240" w:lineRule="auto"/>
        <w:jc w:val="left"/>
        <w:rPr>
          <w:rFonts w:cs="Tahoma"/>
          <w:iCs w:val="0"/>
          <w:color w:val="FF0000"/>
        </w:rPr>
      </w:pPr>
      <w:r w:rsidRPr="000C3C3E">
        <w:rPr>
          <w:rFonts w:cs="Tahoma"/>
          <w:iCs w:val="0"/>
          <w:color w:val="FF0000"/>
        </w:rPr>
        <w:t xml:space="preserve">ALEXY, Robert. </w:t>
      </w:r>
      <w:r w:rsidRPr="000C3C3E">
        <w:rPr>
          <w:rFonts w:cs="Tahoma"/>
          <w:b/>
          <w:bCs/>
          <w:iCs w:val="0"/>
          <w:color w:val="FF0000"/>
        </w:rPr>
        <w:t>Teoria dos direitos fundamentais</w:t>
      </w:r>
      <w:r w:rsidRPr="000C3C3E">
        <w:rPr>
          <w:rFonts w:cs="Tahoma"/>
          <w:iCs w:val="0"/>
          <w:color w:val="FF0000"/>
        </w:rPr>
        <w:t>. Tradução de: Virgílio Afonso da Silva. São Paulo: Malheiros, 2008. Título original: Theorie der Grundrechte.</w:t>
      </w:r>
    </w:p>
    <w:p w14:paraId="740678B4" w14:textId="77777777" w:rsidR="008F27FC" w:rsidRPr="000C3C3E" w:rsidRDefault="008F27FC" w:rsidP="008F27FC">
      <w:pPr>
        <w:pStyle w:val="Tese-Referncias"/>
        <w:spacing w:after="240" w:line="240" w:lineRule="auto"/>
        <w:jc w:val="left"/>
        <w:rPr>
          <w:rFonts w:cs="Tahoma"/>
          <w:iCs w:val="0"/>
          <w:color w:val="FF0000"/>
          <w:lang w:val="en-US"/>
        </w:rPr>
      </w:pPr>
      <w:r w:rsidRPr="000C3C3E">
        <w:rPr>
          <w:rFonts w:cs="Tahoma"/>
          <w:iCs w:val="0"/>
          <w:color w:val="FF0000"/>
        </w:rPr>
        <w:t xml:space="preserve">ALEXY, Robert.  </w:t>
      </w:r>
      <w:r w:rsidRPr="000C3C3E">
        <w:rPr>
          <w:rFonts w:cs="Tahoma"/>
          <w:iCs w:val="0"/>
          <w:color w:val="FF0000"/>
          <w:lang w:val="en-US"/>
        </w:rPr>
        <w:t xml:space="preserve">The nature of legal philosophy. </w:t>
      </w:r>
      <w:r w:rsidRPr="000C3C3E">
        <w:rPr>
          <w:rFonts w:cs="Tahoma"/>
          <w:b/>
          <w:bCs/>
          <w:iCs w:val="0"/>
          <w:color w:val="FF0000"/>
          <w:lang w:val="en-US"/>
        </w:rPr>
        <w:t>Ratio Juris</w:t>
      </w:r>
      <w:r w:rsidRPr="000C3C3E">
        <w:rPr>
          <w:rFonts w:cs="Tahoma"/>
          <w:iCs w:val="0"/>
          <w:color w:val="FF0000"/>
          <w:lang w:val="en-US"/>
        </w:rPr>
        <w:t>, Oxford, v. 17, n. 2, p. 156-167, 2004.</w:t>
      </w:r>
    </w:p>
    <w:p w14:paraId="37517951" w14:textId="77777777" w:rsidR="008F27FC" w:rsidRDefault="008F27FC" w:rsidP="008F27FC">
      <w:pPr>
        <w:pStyle w:val="Tese-Referncias"/>
        <w:spacing w:after="240" w:line="240" w:lineRule="auto"/>
        <w:jc w:val="left"/>
        <w:rPr>
          <w:rFonts w:cs="Tahoma"/>
          <w:iCs w:val="0"/>
          <w:color w:val="FF0000"/>
        </w:rPr>
      </w:pPr>
      <w:r w:rsidRPr="00E446EA">
        <w:rPr>
          <w:rFonts w:cs="Tahoma"/>
          <w:iCs w:val="0"/>
          <w:color w:val="FF0000"/>
        </w:rPr>
        <w:t xml:space="preserve">BAUMAN, Zygmunt. </w:t>
      </w:r>
      <w:r w:rsidRPr="00E446EA">
        <w:rPr>
          <w:rFonts w:cs="Tahoma"/>
          <w:b/>
          <w:iCs w:val="0"/>
          <w:color w:val="FF0000"/>
        </w:rPr>
        <w:t>Estranhos à nossa porta</w:t>
      </w:r>
      <w:r w:rsidRPr="00E446EA">
        <w:rPr>
          <w:rFonts w:cs="Tahoma"/>
          <w:iCs w:val="0"/>
          <w:color w:val="FF0000"/>
        </w:rPr>
        <w:t>. Rio de Janeiro: Zahar, 2017.</w:t>
      </w:r>
    </w:p>
    <w:p w14:paraId="4BA7EFDE" w14:textId="5A32B1F3" w:rsidR="008F27FC" w:rsidRPr="000C3C3E" w:rsidRDefault="008F27FC" w:rsidP="008F27FC">
      <w:pPr>
        <w:pStyle w:val="Tese-Referncias"/>
        <w:spacing w:after="240" w:line="240" w:lineRule="auto"/>
        <w:jc w:val="left"/>
        <w:rPr>
          <w:rFonts w:cs="Tahoma"/>
          <w:iCs w:val="0"/>
          <w:color w:val="FF0000"/>
        </w:rPr>
      </w:pPr>
      <w:r w:rsidRPr="000C3C3E">
        <w:rPr>
          <w:rFonts w:cs="Tahoma"/>
          <w:iCs w:val="0"/>
          <w:color w:val="FF0000"/>
        </w:rPr>
        <w:t xml:space="preserve">BRASIL.  Lei nº 9.987, de 07 de dezembro de 1999. Altera a legislação tributária federal. </w:t>
      </w:r>
      <w:r w:rsidRPr="001741E4">
        <w:rPr>
          <w:rFonts w:cs="Tahoma"/>
          <w:b/>
          <w:bCs/>
          <w:iCs w:val="0"/>
          <w:color w:val="FF0000"/>
        </w:rPr>
        <w:t>Diário Oficial da República Federativa do Brasil</w:t>
      </w:r>
      <w:r w:rsidR="001741E4" w:rsidRPr="001741E4">
        <w:rPr>
          <w:rFonts w:cs="Tahoma"/>
          <w:iCs w:val="0"/>
          <w:color w:val="FF0000"/>
        </w:rPr>
        <w:t>.</w:t>
      </w:r>
      <w:r w:rsidRPr="000C3C3E">
        <w:rPr>
          <w:rFonts w:cs="Tahoma"/>
          <w:iCs w:val="0"/>
          <w:color w:val="FF0000"/>
        </w:rPr>
        <w:t xml:space="preserve"> Brasília, DF, 8 dez. 1999. Disponível em: http://www.in.gov.br/mp_leis/,asp?id=LEI%209887. Acesso em: 22 dez. 1999.</w:t>
      </w:r>
    </w:p>
    <w:p w14:paraId="04A9F084" w14:textId="2F41ACB1" w:rsidR="008F27FC" w:rsidRDefault="008F27FC" w:rsidP="008F27FC">
      <w:pPr>
        <w:pStyle w:val="Tese-Referncias"/>
        <w:spacing w:after="240" w:line="240" w:lineRule="auto"/>
        <w:jc w:val="left"/>
        <w:rPr>
          <w:rFonts w:cs="Tahoma"/>
          <w:iCs w:val="0"/>
          <w:color w:val="FF0000"/>
        </w:rPr>
      </w:pPr>
      <w:r w:rsidRPr="000C3C3E">
        <w:rPr>
          <w:rFonts w:cs="Tahoma"/>
          <w:iCs w:val="0"/>
          <w:color w:val="FF0000"/>
        </w:rPr>
        <w:t>BRASIL. Superior Tribunal de Justiça. Processual Penal. H</w:t>
      </w:r>
      <w:r w:rsidR="001741E4">
        <w:rPr>
          <w:rFonts w:cs="Tahoma"/>
          <w:iCs w:val="0"/>
          <w:color w:val="FF0000"/>
        </w:rPr>
        <w:t>a</w:t>
      </w:r>
      <w:r w:rsidRPr="000C3C3E">
        <w:rPr>
          <w:rFonts w:cs="Tahoma"/>
          <w:iCs w:val="0"/>
          <w:color w:val="FF0000"/>
        </w:rPr>
        <w:t xml:space="preserve">beas Corpus. Constrangimento ilegal. Habeas Corpus nº 181.636-1, da 6ª Câmara Cível do Tribunal de Justiça do Estado de São Paulo, Brasília, DF. 6 de dezembro de 1994.  </w:t>
      </w:r>
      <w:r w:rsidRPr="000C3C3E">
        <w:rPr>
          <w:rFonts w:cs="Tahoma"/>
          <w:b/>
          <w:bCs/>
          <w:iCs w:val="0"/>
          <w:color w:val="FF0000"/>
        </w:rPr>
        <w:t>Lex</w:t>
      </w:r>
      <w:r w:rsidRPr="000C3C3E">
        <w:rPr>
          <w:rFonts w:cs="Tahoma"/>
          <w:iCs w:val="0"/>
          <w:color w:val="FF0000"/>
        </w:rPr>
        <w:t xml:space="preserve">: jurisprudência do STJ e Tribunais Regionais Federais, São Paulo, v. 10, n. 103, p. 236 – 240, mar. 1998. </w:t>
      </w:r>
    </w:p>
    <w:p w14:paraId="067CBBC4" w14:textId="77777777" w:rsidR="008F27FC" w:rsidRDefault="008F27FC" w:rsidP="008F27FC">
      <w:pPr>
        <w:pStyle w:val="Tese-Referncias"/>
        <w:spacing w:after="240" w:line="240" w:lineRule="auto"/>
        <w:jc w:val="left"/>
        <w:rPr>
          <w:rFonts w:cs="Tahoma"/>
          <w:iCs w:val="0"/>
          <w:color w:val="FF0000"/>
        </w:rPr>
      </w:pPr>
      <w:r w:rsidRPr="00B04B1A">
        <w:rPr>
          <w:rFonts w:cs="Tahoma"/>
          <w:iCs w:val="0"/>
          <w:color w:val="FF0000"/>
        </w:rPr>
        <w:t xml:space="preserve">CANOTILHO, J.J. Gomes. </w:t>
      </w:r>
      <w:r w:rsidRPr="00E446EA">
        <w:rPr>
          <w:rFonts w:cs="Tahoma"/>
          <w:b/>
          <w:iCs w:val="0"/>
          <w:color w:val="FF0000"/>
        </w:rPr>
        <w:t>Direito Constitucional e Teoria da Constituição</w:t>
      </w:r>
      <w:r w:rsidRPr="00B04B1A">
        <w:rPr>
          <w:rFonts w:cs="Tahoma"/>
          <w:iCs w:val="0"/>
          <w:color w:val="FF0000"/>
        </w:rPr>
        <w:t>. 7</w:t>
      </w:r>
      <w:r>
        <w:rPr>
          <w:rFonts w:cs="Tahoma"/>
          <w:iCs w:val="0"/>
          <w:color w:val="FF0000"/>
        </w:rPr>
        <w:t>.</w:t>
      </w:r>
      <w:r w:rsidRPr="00B04B1A">
        <w:rPr>
          <w:rFonts w:cs="Tahoma"/>
          <w:iCs w:val="0"/>
          <w:color w:val="FF0000"/>
        </w:rPr>
        <w:t xml:space="preserve"> ed. Coimbra: Almedina, 2003.</w:t>
      </w:r>
    </w:p>
    <w:p w14:paraId="7A3C1070" w14:textId="074F15EB" w:rsidR="008F27FC" w:rsidRDefault="008F27FC" w:rsidP="008F27FC">
      <w:pPr>
        <w:pStyle w:val="Tese-Referncias"/>
        <w:spacing w:after="240" w:line="240" w:lineRule="auto"/>
        <w:jc w:val="left"/>
        <w:rPr>
          <w:rFonts w:cs="Tahoma"/>
          <w:iCs w:val="0"/>
          <w:color w:val="FF0000"/>
        </w:rPr>
      </w:pPr>
      <w:r w:rsidRPr="00E446EA">
        <w:rPr>
          <w:rFonts w:cs="Tahoma"/>
          <w:iCs w:val="0"/>
          <w:color w:val="FF0000"/>
        </w:rPr>
        <w:t xml:space="preserve">COMPARATO, Fábio Konder. </w:t>
      </w:r>
      <w:r w:rsidRPr="00E446EA">
        <w:rPr>
          <w:rFonts w:cs="Tahoma"/>
          <w:b/>
          <w:iCs w:val="0"/>
          <w:color w:val="FF0000"/>
        </w:rPr>
        <w:t>A afirmação histórica dos direitos humanos</w:t>
      </w:r>
      <w:r w:rsidRPr="00E446EA">
        <w:rPr>
          <w:rFonts w:cs="Tahoma"/>
          <w:iCs w:val="0"/>
          <w:color w:val="FF0000"/>
        </w:rPr>
        <w:t xml:space="preserve">.  </w:t>
      </w:r>
      <w:r>
        <w:rPr>
          <w:rFonts w:cs="Tahoma"/>
          <w:iCs w:val="0"/>
          <w:color w:val="FF0000"/>
        </w:rPr>
        <w:t>10. e</w:t>
      </w:r>
      <w:r w:rsidRPr="00E446EA">
        <w:rPr>
          <w:rFonts w:cs="Tahoma"/>
          <w:iCs w:val="0"/>
          <w:color w:val="FF0000"/>
        </w:rPr>
        <w:t>d. São Paulo: Saraiva, 2015.</w:t>
      </w:r>
    </w:p>
    <w:p w14:paraId="6D4F8867" w14:textId="77777777" w:rsidR="008F27FC" w:rsidRPr="000C3C3E" w:rsidRDefault="008F27FC" w:rsidP="008F27FC">
      <w:pPr>
        <w:pStyle w:val="Tese-Referncias"/>
        <w:spacing w:after="240" w:line="240" w:lineRule="auto"/>
        <w:jc w:val="left"/>
        <w:rPr>
          <w:rFonts w:cs="Tahoma"/>
          <w:iCs w:val="0"/>
          <w:color w:val="FF0000"/>
        </w:rPr>
      </w:pPr>
      <w:r w:rsidRPr="000C3C3E">
        <w:rPr>
          <w:rFonts w:cs="Tahoma"/>
          <w:iCs w:val="0"/>
          <w:color w:val="FF0000"/>
        </w:rPr>
        <w:t xml:space="preserve">GOÉS, Guilherme Sandoval. Neoconstitucionalismo e dogmática pós-positivista. </w:t>
      </w:r>
      <w:r w:rsidRPr="00782319">
        <w:rPr>
          <w:rFonts w:cs="Tahoma"/>
          <w:i/>
          <w:color w:val="FF0000"/>
        </w:rPr>
        <w:t>In</w:t>
      </w:r>
      <w:r w:rsidRPr="000C3C3E">
        <w:rPr>
          <w:rFonts w:cs="Tahoma"/>
          <w:iCs w:val="0"/>
          <w:color w:val="FF0000"/>
        </w:rPr>
        <w:t xml:space="preserve">: BARROSO, Luís Roberto. (Org.) </w:t>
      </w:r>
      <w:r w:rsidRPr="000C3C3E">
        <w:rPr>
          <w:rFonts w:cs="Tahoma"/>
          <w:b/>
          <w:bCs/>
          <w:iCs w:val="0"/>
          <w:color w:val="FF0000"/>
        </w:rPr>
        <w:t>A reconstrução democrática do direito público no Brasil</w:t>
      </w:r>
      <w:r w:rsidRPr="000C3C3E">
        <w:rPr>
          <w:rFonts w:cs="Tahoma"/>
          <w:iCs w:val="0"/>
          <w:color w:val="FF0000"/>
        </w:rPr>
        <w:t>. Rio de Janeiro: Renovar, 2007. p.113-150.</w:t>
      </w:r>
    </w:p>
    <w:p w14:paraId="1F30D107" w14:textId="77777777" w:rsidR="008F27FC" w:rsidRPr="000C3C3E" w:rsidRDefault="008F27FC" w:rsidP="008F27FC">
      <w:pPr>
        <w:pStyle w:val="Tese-Referncias"/>
        <w:spacing w:after="240" w:line="240" w:lineRule="auto"/>
        <w:jc w:val="left"/>
        <w:rPr>
          <w:rFonts w:cs="Tahoma"/>
          <w:iCs w:val="0"/>
          <w:color w:val="FF0000"/>
        </w:rPr>
      </w:pPr>
      <w:r w:rsidRPr="000C3C3E">
        <w:rPr>
          <w:rFonts w:cs="Tahoma"/>
          <w:iCs w:val="0"/>
          <w:color w:val="FF0000"/>
        </w:rPr>
        <w:t xml:space="preserve">GRAU, Eros. </w:t>
      </w:r>
      <w:r w:rsidRPr="000C3C3E">
        <w:rPr>
          <w:rFonts w:cs="Tahoma"/>
          <w:b/>
          <w:bCs/>
          <w:iCs w:val="0"/>
          <w:color w:val="FF0000"/>
        </w:rPr>
        <w:t>O direito posto e o direito pressuposto</w:t>
      </w:r>
      <w:r w:rsidRPr="000C3C3E">
        <w:rPr>
          <w:rFonts w:cs="Tahoma"/>
          <w:iCs w:val="0"/>
          <w:color w:val="FF0000"/>
        </w:rPr>
        <w:t>. 7 ed. São Paulo: Malheiros, 2008.</w:t>
      </w:r>
    </w:p>
    <w:p w14:paraId="2ECFCBE4" w14:textId="77777777" w:rsidR="00DB1EA3" w:rsidRPr="00DB1EA3" w:rsidRDefault="008F27FC" w:rsidP="00343674">
      <w:pPr>
        <w:pStyle w:val="Corpodotexto"/>
        <w:spacing w:line="240" w:lineRule="auto"/>
        <w:ind w:firstLine="0"/>
        <w:jc w:val="left"/>
        <w:rPr>
          <w:lang w:eastAsia="x-none"/>
        </w:rPr>
      </w:pPr>
      <w:r w:rsidRPr="000C3C3E">
        <w:t xml:space="preserve">HABERMAS, Jürgen. O Estado nacional tem um futuro? In: HABERMAS, Jürgen. </w:t>
      </w:r>
      <w:r w:rsidRPr="000C3C3E">
        <w:rPr>
          <w:b/>
          <w:bCs/>
        </w:rPr>
        <w:t>A inclusão do outro</w:t>
      </w:r>
      <w:r w:rsidRPr="000C3C3E">
        <w:t>: estudos de teoria política. 2. ed. Tradução de: George Sperber, Paulo Astor Soethe e Milton Camargo Mota. São Paulo: Loyola, 2004. p.127-190. Título original: Die Einbeziehung dês Anderen- Studien zur politischen Theorie.</w:t>
      </w:r>
    </w:p>
    <w:sectPr w:rsidR="00DB1EA3" w:rsidRPr="00DB1EA3" w:rsidSect="002D754D">
      <w:endnotePr>
        <w:numFmt w:val="decimal"/>
      </w:endnotePr>
      <w:pgSz w:w="11906" w:h="16838" w:code="9"/>
      <w:pgMar w:top="1701" w:right="1134" w:bottom="1134"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424" w14:textId="77777777" w:rsidR="007904B7" w:rsidRDefault="007904B7">
      <w:r>
        <w:separator/>
      </w:r>
    </w:p>
  </w:endnote>
  <w:endnote w:type="continuationSeparator" w:id="0">
    <w:p w14:paraId="01A177E3" w14:textId="77777777" w:rsidR="007904B7" w:rsidRDefault="0079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1D4F" w14:textId="77777777" w:rsidR="007904B7" w:rsidRDefault="007904B7">
      <w:r>
        <w:separator/>
      </w:r>
    </w:p>
  </w:footnote>
  <w:footnote w:type="continuationSeparator" w:id="0">
    <w:p w14:paraId="5BA6E0B8" w14:textId="77777777" w:rsidR="007904B7" w:rsidRDefault="007904B7">
      <w:r>
        <w:continuationSeparator/>
      </w:r>
    </w:p>
  </w:footnote>
  <w:footnote w:id="1">
    <w:p w14:paraId="206AEFB0" w14:textId="77777777" w:rsidR="008F27FC" w:rsidRPr="00E446EA" w:rsidRDefault="008F27FC" w:rsidP="008F27FC">
      <w:pPr>
        <w:pStyle w:val="Textodenotaderodap"/>
        <w:rPr>
          <w:color w:val="FF0000"/>
        </w:rPr>
      </w:pPr>
      <w:r w:rsidRPr="00E446EA">
        <w:rPr>
          <w:rStyle w:val="Refdenotaderodap"/>
          <w:color w:val="FF0000"/>
        </w:rPr>
        <w:footnoteRef/>
      </w:r>
      <w:r w:rsidR="00263DD6">
        <w:rPr>
          <w:color w:val="FF0000"/>
        </w:rPr>
        <w:t xml:space="preserve"> BAUMAN, Zygmunt. </w:t>
      </w:r>
      <w:r w:rsidR="00263DD6">
        <w:rPr>
          <w:b/>
          <w:color w:val="FF0000"/>
        </w:rPr>
        <w:t>Estranhos à nossa porta</w:t>
      </w:r>
      <w:r w:rsidR="00263DD6">
        <w:rPr>
          <w:color w:val="FF0000"/>
        </w:rPr>
        <w:t xml:space="preserve">. Rio de Janeiro: Zahar, 2017, p. 87. </w:t>
      </w:r>
      <w:r w:rsidR="00263DD6">
        <w:rPr>
          <w:i/>
          <w:color w:val="C00000"/>
        </w:rPr>
        <w:t>(na primeira vez que a obra é citada, a referência deve ser feita de forma completa)</w:t>
      </w:r>
      <w:r w:rsidR="00263DD6">
        <w:rPr>
          <w:color w:val="C00000"/>
        </w:rPr>
        <w:t>.</w:t>
      </w:r>
    </w:p>
  </w:footnote>
  <w:footnote w:id="2">
    <w:p w14:paraId="4179E6CA" w14:textId="77777777" w:rsidR="008F27FC" w:rsidRPr="00E446EA" w:rsidRDefault="008F27FC" w:rsidP="008F27FC">
      <w:pPr>
        <w:pStyle w:val="Textodenotaderodap"/>
        <w:rPr>
          <w:color w:val="FF0000"/>
        </w:rPr>
      </w:pPr>
      <w:r w:rsidRPr="00E446EA">
        <w:rPr>
          <w:rStyle w:val="Refdenotaderodap"/>
          <w:color w:val="FF0000"/>
        </w:rPr>
        <w:footnoteRef/>
      </w:r>
      <w:r w:rsidRPr="00E446EA">
        <w:rPr>
          <w:color w:val="FF0000"/>
        </w:rPr>
        <w:t xml:space="preserve"> </w:t>
      </w:r>
      <w:r w:rsidR="00263DD6">
        <w:rPr>
          <w:color w:val="FF0000"/>
        </w:rPr>
        <w:t xml:space="preserve">BAUMAN, Zygmunt. </w:t>
      </w:r>
      <w:r w:rsidR="00263DD6">
        <w:rPr>
          <w:b/>
          <w:color w:val="FF0000"/>
        </w:rPr>
        <w:t>Estranhos à nossa porta</w:t>
      </w:r>
      <w:r w:rsidR="00263DD6">
        <w:rPr>
          <w:color w:val="FF0000"/>
        </w:rPr>
        <w:t xml:space="preserve">. p. 95. </w:t>
      </w:r>
      <w:r w:rsidR="00263DD6">
        <w:rPr>
          <w:i/>
          <w:color w:val="C00000"/>
        </w:rPr>
        <w:t xml:space="preserve">(na segunda vez que a mesma obra é citada no trabalho, apenas referenciamos o: AUTOR. </w:t>
      </w:r>
      <w:r w:rsidR="00263DD6">
        <w:rPr>
          <w:b/>
          <w:i/>
          <w:color w:val="C00000"/>
        </w:rPr>
        <w:t xml:space="preserve">Título. </w:t>
      </w:r>
      <w:r w:rsidR="00263DD6">
        <w:rPr>
          <w:i/>
          <w:color w:val="C00000"/>
        </w:rPr>
        <w:t>e número da página)</w:t>
      </w:r>
      <w:r w:rsidR="00263DD6">
        <w:rPr>
          <w:color w:val="FF0000"/>
        </w:rPr>
        <w:t>.</w:t>
      </w:r>
    </w:p>
  </w:footnote>
  <w:footnote w:id="3">
    <w:p w14:paraId="7C97A188" w14:textId="77777777" w:rsidR="008F27FC" w:rsidRPr="008F27FC" w:rsidRDefault="008F27FC" w:rsidP="008F27FC">
      <w:pPr>
        <w:pStyle w:val="Textodenotaderodap"/>
        <w:rPr>
          <w:color w:val="FF0000"/>
        </w:rPr>
      </w:pPr>
      <w:r w:rsidRPr="008F27FC">
        <w:rPr>
          <w:rStyle w:val="Refdenotaderodap"/>
          <w:color w:val="FF0000"/>
        </w:rPr>
        <w:footnoteRef/>
      </w:r>
      <w:r w:rsidR="00727110">
        <w:rPr>
          <w:color w:val="FF0000"/>
        </w:rPr>
        <w:t xml:space="preserve"> </w:t>
      </w:r>
      <w:r w:rsidRPr="008F27FC">
        <w:rPr>
          <w:color w:val="FF0000"/>
        </w:rPr>
        <w:t xml:space="preserve">COMPARATO, Fábio Konder. </w:t>
      </w:r>
      <w:r w:rsidRPr="008F27FC">
        <w:rPr>
          <w:b/>
          <w:color w:val="FF0000"/>
        </w:rPr>
        <w:t>A afirmação histórica dos direitos humanos</w:t>
      </w:r>
      <w:r w:rsidRPr="008F27FC">
        <w:rPr>
          <w:color w:val="FF0000"/>
        </w:rPr>
        <w:t xml:space="preserve">. 10. Ed. – São Paulo: Saraiva, 2015. p. 52-53.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C03" w14:textId="77777777" w:rsidR="00965AF3" w:rsidRDefault="00965AF3">
    <w:pPr>
      <w:framePr w:wrap="around" w:vAnchor="text" w:hAnchor="margin" w:xAlign="right" w:y="1"/>
    </w:pPr>
    <w:r>
      <w:fldChar w:fldCharType="begin"/>
    </w:r>
    <w:r>
      <w:instrText xml:space="preserve">PAGE  </w:instrText>
    </w:r>
    <w:r>
      <w:fldChar w:fldCharType="separate"/>
    </w:r>
    <w:r>
      <w:rPr>
        <w:noProof/>
      </w:rPr>
      <w:t>4</w:t>
    </w:r>
    <w:r>
      <w:fldChar w:fldCharType="end"/>
    </w:r>
  </w:p>
  <w:p w14:paraId="4EFE563B" w14:textId="77777777" w:rsidR="00965AF3" w:rsidRDefault="00965AF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31AE" w14:textId="77777777" w:rsidR="00965AF3" w:rsidRPr="00E72919" w:rsidRDefault="00965AF3" w:rsidP="00E72919">
    <w:pPr>
      <w:pStyle w:val="Cabealho"/>
      <w:framePr w:wrap="around" w:vAnchor="text" w:hAnchor="margin" w:xAlign="right" w:y="1"/>
      <w:rPr>
        <w:rStyle w:val="Nmerodepgina"/>
        <w:sz w:val="20"/>
        <w:szCs w:val="20"/>
      </w:rPr>
    </w:pPr>
    <w:r w:rsidRPr="00E72919">
      <w:rPr>
        <w:rStyle w:val="Nmerodepgina"/>
        <w:sz w:val="20"/>
        <w:szCs w:val="20"/>
      </w:rPr>
      <w:fldChar w:fldCharType="begin"/>
    </w:r>
    <w:r w:rsidRPr="00E72919">
      <w:rPr>
        <w:rStyle w:val="Nmerodepgina"/>
        <w:sz w:val="20"/>
        <w:szCs w:val="20"/>
      </w:rPr>
      <w:instrText xml:space="preserve">PAGE  </w:instrText>
    </w:r>
    <w:r w:rsidRPr="00E72919">
      <w:rPr>
        <w:rStyle w:val="Nmerodepgina"/>
        <w:sz w:val="20"/>
        <w:szCs w:val="20"/>
      </w:rPr>
      <w:fldChar w:fldCharType="separate"/>
    </w:r>
    <w:r>
      <w:rPr>
        <w:rStyle w:val="Nmerodepgina"/>
        <w:noProof/>
        <w:sz w:val="20"/>
        <w:szCs w:val="20"/>
      </w:rPr>
      <w:t>vi</w:t>
    </w:r>
    <w:r w:rsidRPr="00E72919">
      <w:rPr>
        <w:rStyle w:val="Nmerodepgina"/>
        <w:sz w:val="20"/>
        <w:szCs w:val="20"/>
      </w:rPr>
      <w:fldChar w:fldCharType="end"/>
    </w:r>
  </w:p>
  <w:p w14:paraId="140DA0F4" w14:textId="77777777" w:rsidR="00965AF3" w:rsidRDefault="00965AF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A8B5" w14:textId="77777777" w:rsidR="00965AF3" w:rsidRDefault="00965AF3" w:rsidP="00E72919">
    <w:pPr>
      <w:framePr w:wrap="around" w:vAnchor="text" w:hAnchor="margin" w:xAlign="right" w:y="1"/>
    </w:pPr>
    <w:r>
      <w:fldChar w:fldCharType="begin"/>
    </w:r>
    <w:r>
      <w:instrText xml:space="preserve">PAGE  </w:instrText>
    </w:r>
    <w:r>
      <w:fldChar w:fldCharType="end"/>
    </w:r>
  </w:p>
  <w:p w14:paraId="17A611EE" w14:textId="77777777" w:rsidR="00965AF3" w:rsidRDefault="00965AF3">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1142" w14:textId="77777777" w:rsidR="00965AF3" w:rsidRDefault="00965AF3">
    <w:pPr>
      <w:framePr w:wrap="around" w:vAnchor="text" w:hAnchor="margin" w:xAlign="right" w:y="1"/>
    </w:pPr>
    <w:r>
      <w:fldChar w:fldCharType="begin"/>
    </w:r>
    <w:r>
      <w:instrText xml:space="preserve">PAGE  </w:instrText>
    </w:r>
    <w:r>
      <w:fldChar w:fldCharType="separate"/>
    </w:r>
    <w:r>
      <w:rPr>
        <w:noProof/>
      </w:rPr>
      <w:t>vi</w:t>
    </w:r>
    <w:r>
      <w:fldChar w:fldCharType="end"/>
    </w:r>
  </w:p>
  <w:p w14:paraId="2B34B9AA" w14:textId="77777777" w:rsidR="00965AF3" w:rsidRDefault="00965AF3">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DFB3" w14:textId="77777777" w:rsidR="00965AF3" w:rsidRDefault="00965AF3" w:rsidP="00E72919">
    <w:pPr>
      <w:framePr w:wrap="around" w:vAnchor="text" w:hAnchor="margin" w:xAlign="right" w:y="1"/>
    </w:pPr>
    <w:r>
      <w:fldChar w:fldCharType="begin"/>
    </w:r>
    <w:r>
      <w:instrText xml:space="preserve">PAGE  </w:instrText>
    </w:r>
    <w:r>
      <w:fldChar w:fldCharType="end"/>
    </w:r>
  </w:p>
  <w:p w14:paraId="685E94AA" w14:textId="77777777" w:rsidR="00965AF3" w:rsidRDefault="00965AF3">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61DE" w14:textId="77777777" w:rsidR="00965AF3" w:rsidRDefault="00965AF3">
    <w:pPr>
      <w:framePr w:wrap="around" w:vAnchor="text" w:hAnchor="margin" w:xAlign="right" w:y="1"/>
    </w:pPr>
    <w:r>
      <w:fldChar w:fldCharType="begin"/>
    </w:r>
    <w:r>
      <w:instrText xml:space="preserve">PAGE  </w:instrText>
    </w:r>
    <w:r>
      <w:fldChar w:fldCharType="separate"/>
    </w:r>
    <w:r w:rsidR="001852E2">
      <w:rPr>
        <w:noProof/>
      </w:rPr>
      <w:t>7</w:t>
    </w:r>
    <w:r>
      <w:fldChar w:fldCharType="end"/>
    </w:r>
  </w:p>
  <w:p w14:paraId="08306156" w14:textId="77777777" w:rsidR="00965AF3" w:rsidRDefault="00965AF3">
    <w:pP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EE7D" w14:textId="77777777" w:rsidR="00965AF3" w:rsidRDefault="00965AF3" w:rsidP="00102DCF">
    <w:pPr>
      <w:framePr w:wrap="around" w:vAnchor="text" w:hAnchor="margin" w:xAlign="right" w:y="1"/>
    </w:pPr>
    <w:r>
      <w:fldChar w:fldCharType="begin"/>
    </w:r>
    <w:r>
      <w:instrText xml:space="preserve">PAGE  </w:instrText>
    </w:r>
    <w:r>
      <w:fldChar w:fldCharType="separate"/>
    </w:r>
    <w:r w:rsidR="000B468F">
      <w:rPr>
        <w:noProof/>
      </w:rPr>
      <w:t>12</w:t>
    </w:r>
    <w:r>
      <w:fldChar w:fldCharType="end"/>
    </w:r>
  </w:p>
  <w:p w14:paraId="0BE01CDC" w14:textId="77777777" w:rsidR="00965AF3" w:rsidRDefault="00965AF3">
    <w:pP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D66D" w14:textId="77777777" w:rsidR="00965AF3" w:rsidRDefault="00965AF3" w:rsidP="00102DCF">
    <w:pPr>
      <w:framePr w:wrap="around" w:vAnchor="text" w:hAnchor="margin" w:xAlign="right" w:y="1"/>
    </w:pPr>
    <w:r>
      <w:fldChar w:fldCharType="begin"/>
    </w:r>
    <w:r>
      <w:instrText xml:space="preserve">PAGE  </w:instrText>
    </w:r>
    <w:r>
      <w:fldChar w:fldCharType="separate"/>
    </w:r>
    <w:r w:rsidR="00263DD6">
      <w:rPr>
        <w:noProof/>
      </w:rPr>
      <w:t>13</w:t>
    </w:r>
    <w:r>
      <w:fldChar w:fldCharType="end"/>
    </w:r>
  </w:p>
  <w:p w14:paraId="67251380" w14:textId="77777777" w:rsidR="00965AF3" w:rsidRDefault="00965AF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D2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F6815"/>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093B3E44"/>
    <w:multiLevelType w:val="multilevel"/>
    <w:tmpl w:val="E2B49E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B1FA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3F2B3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82E70"/>
    <w:multiLevelType w:val="multilevel"/>
    <w:tmpl w:val="4CDE3186"/>
    <w:lvl w:ilvl="0">
      <w:start w:val="1"/>
      <w:numFmt w:val="decimal"/>
      <w:pStyle w:val="subtitulo11111"/>
      <w:suff w:val="space"/>
      <w:lvlText w:val="CAPÍTULO %1"/>
      <w:lvlJc w:val="center"/>
      <w:pPr>
        <w:ind w:left="1077" w:firstLine="0"/>
      </w:pPr>
      <w:rPr>
        <w:rFonts w:ascii="Arial" w:hAnsi="Arial" w:cs="Arial"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077" w:firstLine="0"/>
      </w:pPr>
      <w:rPr>
        <w:rFonts w:hint="default"/>
      </w:rPr>
    </w:lvl>
    <w:lvl w:ilvl="2">
      <w:start w:val="1"/>
      <w:numFmt w:val="decimal"/>
      <w:suff w:val="space"/>
      <w:lvlText w:val="%1.%2.%3"/>
      <w:lvlJc w:val="left"/>
      <w:pPr>
        <w:ind w:left="1077" w:firstLine="0"/>
      </w:pPr>
      <w:rPr>
        <w:rFonts w:hint="default"/>
      </w:rPr>
    </w:lvl>
    <w:lvl w:ilvl="3">
      <w:start w:val="1"/>
      <w:numFmt w:val="decimal"/>
      <w:suff w:val="space"/>
      <w:lvlText w:val="%1.%2.%3.%4"/>
      <w:lvlJc w:val="left"/>
      <w:pPr>
        <w:ind w:left="1077" w:firstLine="0"/>
      </w:pPr>
      <w:rPr>
        <w:rFonts w:hint="default"/>
      </w:rPr>
    </w:lvl>
    <w:lvl w:ilvl="4">
      <w:start w:val="1"/>
      <w:numFmt w:val="decimal"/>
      <w:suff w:val="space"/>
      <w:lvlText w:val="%1.%2.%3.%4.%5"/>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6" w15:restartNumberingAfterBreak="0">
    <w:nsid w:val="3DC853B5"/>
    <w:multiLevelType w:val="multilevel"/>
    <w:tmpl w:val="90E4F5EE"/>
    <w:lvl w:ilvl="0">
      <w:start w:val="1"/>
      <w:numFmt w:val="decimal"/>
      <w:pStyle w:val="Captulorelatorio"/>
      <w:suff w:val="space"/>
      <w:lvlText w:val="Capítulo %1"/>
      <w:lvlJc w:val="center"/>
      <w:pPr>
        <w:ind w:left="568" w:firstLine="2552"/>
      </w:pPr>
      <w:rPr>
        <w:rFonts w:cs="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titulo11"/>
      <w:suff w:val="space"/>
      <w:lvlText w:val="%1.%2"/>
      <w:lvlJc w:val="left"/>
      <w:pPr>
        <w:ind w:left="568" w:firstLine="0"/>
      </w:pPr>
      <w:rPr>
        <w:rFonts w:hint="default"/>
      </w:rPr>
    </w:lvl>
    <w:lvl w:ilvl="2">
      <w:start w:val="1"/>
      <w:numFmt w:val="decimal"/>
      <w:pStyle w:val="Subtitulo111"/>
      <w:suff w:val="space"/>
      <w:lvlText w:val="%1.%2.%3"/>
      <w:lvlJc w:val="left"/>
      <w:pPr>
        <w:ind w:left="568" w:firstLine="0"/>
      </w:pPr>
      <w:rPr>
        <w:rFonts w:hint="default"/>
      </w:rPr>
    </w:lvl>
    <w:lvl w:ilvl="3">
      <w:start w:val="1"/>
      <w:numFmt w:val="decimal"/>
      <w:pStyle w:val="Subtitulo1111"/>
      <w:suff w:val="space"/>
      <w:lvlText w:val="%1.%2.%3.%4"/>
      <w:lvlJc w:val="left"/>
      <w:pPr>
        <w:ind w:left="568" w:firstLine="0"/>
      </w:pPr>
      <w:rPr>
        <w:rFonts w:hint="default"/>
      </w:rPr>
    </w:lvl>
    <w:lvl w:ilvl="4">
      <w:start w:val="1"/>
      <w:numFmt w:val="decimal"/>
      <w:pStyle w:val="SunTitulo11111"/>
      <w:suff w:val="space"/>
      <w:lvlText w:val="%1.%2.%3.%4.%5"/>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7" w15:restartNumberingAfterBreak="0">
    <w:nsid w:val="4074728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204E1B"/>
    <w:multiLevelType w:val="singleLevel"/>
    <w:tmpl w:val="537ACF02"/>
    <w:lvl w:ilvl="0">
      <w:start w:val="11"/>
      <w:numFmt w:val="decimal"/>
      <w:lvlText w:val="%1."/>
      <w:lvlJc w:val="left"/>
      <w:pPr>
        <w:tabs>
          <w:tab w:val="num" w:pos="405"/>
        </w:tabs>
        <w:ind w:left="405" w:hanging="405"/>
      </w:pPr>
      <w:rPr>
        <w:rFonts w:hint="default"/>
      </w:rPr>
    </w:lvl>
  </w:abstractNum>
  <w:abstractNum w:abstractNumId="9" w15:restartNumberingAfterBreak="0">
    <w:nsid w:val="60625AE3"/>
    <w:multiLevelType w:val="hybridMultilevel"/>
    <w:tmpl w:val="35043940"/>
    <w:lvl w:ilvl="0" w:tplc="104698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7E9D25B2"/>
    <w:multiLevelType w:val="multilevel"/>
    <w:tmpl w:val="30C8CFB2"/>
    <w:lvl w:ilvl="0">
      <w:start w:val="1"/>
      <w:numFmt w:val="decimal"/>
      <w:pStyle w:val="Ttulo1"/>
      <w:lvlText w:val="%1"/>
      <w:lvlJc w:val="left"/>
      <w:pPr>
        <w:tabs>
          <w:tab w:val="num" w:pos="-360"/>
        </w:tabs>
        <w:ind w:left="-720" w:firstLine="0"/>
      </w:pPr>
      <w:rPr>
        <w:rFonts w:hint="default"/>
      </w:rPr>
    </w:lvl>
    <w:lvl w:ilvl="1">
      <w:start w:val="1"/>
      <w:numFmt w:val="decimal"/>
      <w:pStyle w:val="Ttulo2"/>
      <w:lvlText w:val="%1.%2"/>
      <w:lvlJc w:val="left"/>
      <w:pPr>
        <w:tabs>
          <w:tab w:val="num" w:pos="360"/>
        </w:tabs>
        <w:ind w:left="-36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16cid:durableId="1721513759">
    <w:abstractNumId w:val="6"/>
  </w:num>
  <w:num w:numId="2" w16cid:durableId="761219500">
    <w:abstractNumId w:val="10"/>
  </w:num>
  <w:num w:numId="3" w16cid:durableId="1947497313">
    <w:abstractNumId w:val="6"/>
  </w:num>
  <w:num w:numId="4" w16cid:durableId="585309863">
    <w:abstractNumId w:val="5"/>
  </w:num>
  <w:num w:numId="5" w16cid:durableId="89087601">
    <w:abstractNumId w:val="2"/>
  </w:num>
  <w:num w:numId="6" w16cid:durableId="403449652">
    <w:abstractNumId w:val="9"/>
  </w:num>
  <w:num w:numId="7" w16cid:durableId="2095589498">
    <w:abstractNumId w:val="1"/>
  </w:num>
  <w:num w:numId="8" w16cid:durableId="977762805">
    <w:abstractNumId w:val="7"/>
  </w:num>
  <w:num w:numId="9" w16cid:durableId="1352343277">
    <w:abstractNumId w:val="3"/>
  </w:num>
  <w:num w:numId="10" w16cid:durableId="1863398572">
    <w:abstractNumId w:val="0"/>
  </w:num>
  <w:num w:numId="11" w16cid:durableId="871697592">
    <w:abstractNumId w:val="8"/>
  </w:num>
  <w:num w:numId="12" w16cid:durableId="38190220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1E"/>
    <w:rsid w:val="00003287"/>
    <w:rsid w:val="000035B9"/>
    <w:rsid w:val="00016E0B"/>
    <w:rsid w:val="0002076F"/>
    <w:rsid w:val="00026D0C"/>
    <w:rsid w:val="00040EF6"/>
    <w:rsid w:val="000424B1"/>
    <w:rsid w:val="00045B81"/>
    <w:rsid w:val="000465D5"/>
    <w:rsid w:val="00050697"/>
    <w:rsid w:val="00053ABB"/>
    <w:rsid w:val="00062178"/>
    <w:rsid w:val="0007243B"/>
    <w:rsid w:val="000730F8"/>
    <w:rsid w:val="000731A3"/>
    <w:rsid w:val="00073D6D"/>
    <w:rsid w:val="000865DD"/>
    <w:rsid w:val="000A0941"/>
    <w:rsid w:val="000A2F56"/>
    <w:rsid w:val="000A4A33"/>
    <w:rsid w:val="000A7CC9"/>
    <w:rsid w:val="000B468F"/>
    <w:rsid w:val="000C7117"/>
    <w:rsid w:val="000D30AD"/>
    <w:rsid w:val="000E442C"/>
    <w:rsid w:val="000E6A0B"/>
    <w:rsid w:val="000E7CBA"/>
    <w:rsid w:val="000F3E01"/>
    <w:rsid w:val="00102DCF"/>
    <w:rsid w:val="00107940"/>
    <w:rsid w:val="00156670"/>
    <w:rsid w:val="00162354"/>
    <w:rsid w:val="00164D75"/>
    <w:rsid w:val="0017074C"/>
    <w:rsid w:val="0017279A"/>
    <w:rsid w:val="001741E4"/>
    <w:rsid w:val="001802CD"/>
    <w:rsid w:val="001852E2"/>
    <w:rsid w:val="001A2848"/>
    <w:rsid w:val="001A30C1"/>
    <w:rsid w:val="001A5B44"/>
    <w:rsid w:val="001A66F4"/>
    <w:rsid w:val="001B4C75"/>
    <w:rsid w:val="001C4B9E"/>
    <w:rsid w:val="001C75FD"/>
    <w:rsid w:val="001D1CCC"/>
    <w:rsid w:val="001D3E46"/>
    <w:rsid w:val="001E47C0"/>
    <w:rsid w:val="00217A5E"/>
    <w:rsid w:val="002226EA"/>
    <w:rsid w:val="00232950"/>
    <w:rsid w:val="00247E0F"/>
    <w:rsid w:val="00254A3B"/>
    <w:rsid w:val="00263DD6"/>
    <w:rsid w:val="0027476D"/>
    <w:rsid w:val="00275400"/>
    <w:rsid w:val="00280BE7"/>
    <w:rsid w:val="002951E3"/>
    <w:rsid w:val="002C7037"/>
    <w:rsid w:val="002D38FD"/>
    <w:rsid w:val="002D754D"/>
    <w:rsid w:val="002E2065"/>
    <w:rsid w:val="002E6C30"/>
    <w:rsid w:val="00307A26"/>
    <w:rsid w:val="00337C23"/>
    <w:rsid w:val="00342A43"/>
    <w:rsid w:val="00343674"/>
    <w:rsid w:val="0034565A"/>
    <w:rsid w:val="00350FDD"/>
    <w:rsid w:val="00364F36"/>
    <w:rsid w:val="00396F6E"/>
    <w:rsid w:val="0039722F"/>
    <w:rsid w:val="003A0EB5"/>
    <w:rsid w:val="003A53C6"/>
    <w:rsid w:val="003A6B72"/>
    <w:rsid w:val="003C291E"/>
    <w:rsid w:val="003D1F92"/>
    <w:rsid w:val="003F0ECC"/>
    <w:rsid w:val="003F422E"/>
    <w:rsid w:val="00403877"/>
    <w:rsid w:val="00411862"/>
    <w:rsid w:val="00417D93"/>
    <w:rsid w:val="00433597"/>
    <w:rsid w:val="004439A9"/>
    <w:rsid w:val="00447BA8"/>
    <w:rsid w:val="00451DF7"/>
    <w:rsid w:val="0045325E"/>
    <w:rsid w:val="00467AA5"/>
    <w:rsid w:val="004736D3"/>
    <w:rsid w:val="00477ED8"/>
    <w:rsid w:val="004C517B"/>
    <w:rsid w:val="004C562A"/>
    <w:rsid w:val="004D20FD"/>
    <w:rsid w:val="004E09AD"/>
    <w:rsid w:val="004F3A72"/>
    <w:rsid w:val="0050228B"/>
    <w:rsid w:val="005053C8"/>
    <w:rsid w:val="00506CB0"/>
    <w:rsid w:val="00525E18"/>
    <w:rsid w:val="00533EF5"/>
    <w:rsid w:val="005416D4"/>
    <w:rsid w:val="00542305"/>
    <w:rsid w:val="00545CD5"/>
    <w:rsid w:val="00550775"/>
    <w:rsid w:val="0055111B"/>
    <w:rsid w:val="00554B0E"/>
    <w:rsid w:val="0055520E"/>
    <w:rsid w:val="0056366F"/>
    <w:rsid w:val="00567F5C"/>
    <w:rsid w:val="00585A6E"/>
    <w:rsid w:val="00587661"/>
    <w:rsid w:val="005A10A7"/>
    <w:rsid w:val="005A26B1"/>
    <w:rsid w:val="005A3DE0"/>
    <w:rsid w:val="005B0B60"/>
    <w:rsid w:val="005E2FCC"/>
    <w:rsid w:val="005E6E15"/>
    <w:rsid w:val="005E766F"/>
    <w:rsid w:val="005F02B5"/>
    <w:rsid w:val="005F7216"/>
    <w:rsid w:val="006044F1"/>
    <w:rsid w:val="00612261"/>
    <w:rsid w:val="00613554"/>
    <w:rsid w:val="00615AB4"/>
    <w:rsid w:val="00623923"/>
    <w:rsid w:val="0064354C"/>
    <w:rsid w:val="0065434A"/>
    <w:rsid w:val="006635BB"/>
    <w:rsid w:val="006657FD"/>
    <w:rsid w:val="006666C0"/>
    <w:rsid w:val="00677244"/>
    <w:rsid w:val="00680613"/>
    <w:rsid w:val="006810EC"/>
    <w:rsid w:val="00686F20"/>
    <w:rsid w:val="00687E6B"/>
    <w:rsid w:val="00693BE3"/>
    <w:rsid w:val="006A2A76"/>
    <w:rsid w:val="006A3FCF"/>
    <w:rsid w:val="006B48F6"/>
    <w:rsid w:val="006B7E28"/>
    <w:rsid w:val="006C0225"/>
    <w:rsid w:val="006C317D"/>
    <w:rsid w:val="006C33E8"/>
    <w:rsid w:val="006E2CD0"/>
    <w:rsid w:val="006F11E6"/>
    <w:rsid w:val="007029DC"/>
    <w:rsid w:val="00707E45"/>
    <w:rsid w:val="00712E85"/>
    <w:rsid w:val="00715C62"/>
    <w:rsid w:val="00723582"/>
    <w:rsid w:val="00727110"/>
    <w:rsid w:val="00735A24"/>
    <w:rsid w:val="00740B26"/>
    <w:rsid w:val="007451AB"/>
    <w:rsid w:val="0075603D"/>
    <w:rsid w:val="007574C4"/>
    <w:rsid w:val="00761090"/>
    <w:rsid w:val="00773FEF"/>
    <w:rsid w:val="00776904"/>
    <w:rsid w:val="00785CDE"/>
    <w:rsid w:val="00786223"/>
    <w:rsid w:val="007904B7"/>
    <w:rsid w:val="007938BF"/>
    <w:rsid w:val="007946EA"/>
    <w:rsid w:val="007951BD"/>
    <w:rsid w:val="007967A7"/>
    <w:rsid w:val="007C2705"/>
    <w:rsid w:val="007C310A"/>
    <w:rsid w:val="00804A42"/>
    <w:rsid w:val="00810780"/>
    <w:rsid w:val="00827E9C"/>
    <w:rsid w:val="00835462"/>
    <w:rsid w:val="00841F0A"/>
    <w:rsid w:val="00847B5B"/>
    <w:rsid w:val="00856CED"/>
    <w:rsid w:val="008638DE"/>
    <w:rsid w:val="00871C31"/>
    <w:rsid w:val="00890784"/>
    <w:rsid w:val="008909AC"/>
    <w:rsid w:val="00891203"/>
    <w:rsid w:val="00891B06"/>
    <w:rsid w:val="0089726C"/>
    <w:rsid w:val="008A521E"/>
    <w:rsid w:val="008B3B39"/>
    <w:rsid w:val="008C44C6"/>
    <w:rsid w:val="008D348D"/>
    <w:rsid w:val="008E292D"/>
    <w:rsid w:val="008F27FC"/>
    <w:rsid w:val="00910076"/>
    <w:rsid w:val="00921476"/>
    <w:rsid w:val="00923110"/>
    <w:rsid w:val="009273DA"/>
    <w:rsid w:val="0092782F"/>
    <w:rsid w:val="009336A0"/>
    <w:rsid w:val="00934928"/>
    <w:rsid w:val="00935325"/>
    <w:rsid w:val="00940F26"/>
    <w:rsid w:val="00942DF7"/>
    <w:rsid w:val="0094506B"/>
    <w:rsid w:val="00965AF3"/>
    <w:rsid w:val="009711D7"/>
    <w:rsid w:val="00976A51"/>
    <w:rsid w:val="009978B4"/>
    <w:rsid w:val="009A3265"/>
    <w:rsid w:val="009A4A72"/>
    <w:rsid w:val="009B3ED8"/>
    <w:rsid w:val="009B4F6D"/>
    <w:rsid w:val="009B6A16"/>
    <w:rsid w:val="009B6AA5"/>
    <w:rsid w:val="009B714E"/>
    <w:rsid w:val="009B7793"/>
    <w:rsid w:val="009C100A"/>
    <w:rsid w:val="009D3D23"/>
    <w:rsid w:val="009E1377"/>
    <w:rsid w:val="009F5106"/>
    <w:rsid w:val="009F79B7"/>
    <w:rsid w:val="00A10E49"/>
    <w:rsid w:val="00A14813"/>
    <w:rsid w:val="00A17931"/>
    <w:rsid w:val="00A21F1B"/>
    <w:rsid w:val="00A22E19"/>
    <w:rsid w:val="00A43E7A"/>
    <w:rsid w:val="00A44026"/>
    <w:rsid w:val="00A52D32"/>
    <w:rsid w:val="00A621CE"/>
    <w:rsid w:val="00A764AE"/>
    <w:rsid w:val="00A85E8B"/>
    <w:rsid w:val="00AB3EFB"/>
    <w:rsid w:val="00AB4DAD"/>
    <w:rsid w:val="00AB7AB9"/>
    <w:rsid w:val="00AC1E3C"/>
    <w:rsid w:val="00AC3D12"/>
    <w:rsid w:val="00AC5562"/>
    <w:rsid w:val="00AC5B76"/>
    <w:rsid w:val="00AC6D65"/>
    <w:rsid w:val="00AF4B8A"/>
    <w:rsid w:val="00B0702C"/>
    <w:rsid w:val="00B15ED0"/>
    <w:rsid w:val="00B24253"/>
    <w:rsid w:val="00B35680"/>
    <w:rsid w:val="00B36BFA"/>
    <w:rsid w:val="00B37EE9"/>
    <w:rsid w:val="00B4669D"/>
    <w:rsid w:val="00B4712D"/>
    <w:rsid w:val="00B546F3"/>
    <w:rsid w:val="00B551AE"/>
    <w:rsid w:val="00B668B2"/>
    <w:rsid w:val="00B66CE6"/>
    <w:rsid w:val="00B8758A"/>
    <w:rsid w:val="00B94B5B"/>
    <w:rsid w:val="00B9538A"/>
    <w:rsid w:val="00B95618"/>
    <w:rsid w:val="00BA0FFD"/>
    <w:rsid w:val="00BA2371"/>
    <w:rsid w:val="00BA7E62"/>
    <w:rsid w:val="00BB4662"/>
    <w:rsid w:val="00BC4CB3"/>
    <w:rsid w:val="00BC61F9"/>
    <w:rsid w:val="00BE0F84"/>
    <w:rsid w:val="00BE2443"/>
    <w:rsid w:val="00BF7A06"/>
    <w:rsid w:val="00C00A85"/>
    <w:rsid w:val="00C01DE3"/>
    <w:rsid w:val="00C05932"/>
    <w:rsid w:val="00C06858"/>
    <w:rsid w:val="00C075F7"/>
    <w:rsid w:val="00C11883"/>
    <w:rsid w:val="00C43373"/>
    <w:rsid w:val="00C61F48"/>
    <w:rsid w:val="00C7407B"/>
    <w:rsid w:val="00C75375"/>
    <w:rsid w:val="00C90099"/>
    <w:rsid w:val="00C94569"/>
    <w:rsid w:val="00CB2F81"/>
    <w:rsid w:val="00CB31E3"/>
    <w:rsid w:val="00CB4149"/>
    <w:rsid w:val="00CB47A4"/>
    <w:rsid w:val="00CB4DE0"/>
    <w:rsid w:val="00CB5908"/>
    <w:rsid w:val="00CB60A0"/>
    <w:rsid w:val="00CC1CE4"/>
    <w:rsid w:val="00CC30F1"/>
    <w:rsid w:val="00CC3806"/>
    <w:rsid w:val="00CC426C"/>
    <w:rsid w:val="00CD1BEC"/>
    <w:rsid w:val="00CD50C2"/>
    <w:rsid w:val="00CE5253"/>
    <w:rsid w:val="00CF05A2"/>
    <w:rsid w:val="00CF25E7"/>
    <w:rsid w:val="00CF6084"/>
    <w:rsid w:val="00D12C68"/>
    <w:rsid w:val="00D222EA"/>
    <w:rsid w:val="00D56115"/>
    <w:rsid w:val="00D65461"/>
    <w:rsid w:val="00D93D86"/>
    <w:rsid w:val="00DB1EA3"/>
    <w:rsid w:val="00DB4871"/>
    <w:rsid w:val="00DC6CBA"/>
    <w:rsid w:val="00DE7107"/>
    <w:rsid w:val="00DF64C0"/>
    <w:rsid w:val="00E00888"/>
    <w:rsid w:val="00E02447"/>
    <w:rsid w:val="00E27192"/>
    <w:rsid w:val="00E40233"/>
    <w:rsid w:val="00E43926"/>
    <w:rsid w:val="00E515AF"/>
    <w:rsid w:val="00E55F86"/>
    <w:rsid w:val="00E62933"/>
    <w:rsid w:val="00E63757"/>
    <w:rsid w:val="00E641B2"/>
    <w:rsid w:val="00E6694D"/>
    <w:rsid w:val="00E72919"/>
    <w:rsid w:val="00E77671"/>
    <w:rsid w:val="00E77AD9"/>
    <w:rsid w:val="00E829D6"/>
    <w:rsid w:val="00E82C0C"/>
    <w:rsid w:val="00E8647B"/>
    <w:rsid w:val="00E86864"/>
    <w:rsid w:val="00E86B3D"/>
    <w:rsid w:val="00E87D8B"/>
    <w:rsid w:val="00E943EC"/>
    <w:rsid w:val="00EB2AD8"/>
    <w:rsid w:val="00EB403F"/>
    <w:rsid w:val="00EC1C0B"/>
    <w:rsid w:val="00EC37B2"/>
    <w:rsid w:val="00ED5301"/>
    <w:rsid w:val="00ED79DA"/>
    <w:rsid w:val="00EF5624"/>
    <w:rsid w:val="00EF76D3"/>
    <w:rsid w:val="00F019F7"/>
    <w:rsid w:val="00F06B6B"/>
    <w:rsid w:val="00F175BF"/>
    <w:rsid w:val="00F25E28"/>
    <w:rsid w:val="00F270D4"/>
    <w:rsid w:val="00F456A6"/>
    <w:rsid w:val="00F53E1E"/>
    <w:rsid w:val="00F621FF"/>
    <w:rsid w:val="00F7546B"/>
    <w:rsid w:val="00F7719F"/>
    <w:rsid w:val="00F9398C"/>
    <w:rsid w:val="00F93C60"/>
    <w:rsid w:val="00FA5BB3"/>
    <w:rsid w:val="00FC2034"/>
    <w:rsid w:val="00FC213D"/>
    <w:rsid w:val="00FC2AA1"/>
    <w:rsid w:val="00FE5AF9"/>
    <w:rsid w:val="00FE627F"/>
    <w:rsid w:val="00FF0245"/>
    <w:rsid w:val="00FF03AF"/>
    <w:rsid w:val="00FF5D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805D3"/>
  <w15:docId w15:val="{DCE482DD-BBE1-4393-8658-742BADD4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325"/>
    <w:rPr>
      <w:rFonts w:ascii="Arial" w:hAnsi="Arial"/>
      <w:sz w:val="24"/>
      <w:szCs w:val="24"/>
    </w:rPr>
  </w:style>
  <w:style w:type="paragraph" w:styleId="Ttulo1">
    <w:name w:val="heading 1"/>
    <w:basedOn w:val="Normal"/>
    <w:next w:val="Normal"/>
    <w:link w:val="Ttulo1Char"/>
    <w:autoRedefine/>
    <w:qFormat/>
    <w:rsid w:val="000A4A33"/>
    <w:pPr>
      <w:keepNext/>
      <w:numPr>
        <w:numId w:val="2"/>
      </w:numPr>
      <w:spacing w:after="360"/>
      <w:outlineLvl w:val="0"/>
    </w:pPr>
    <w:rPr>
      <w:b/>
      <w:bCs/>
      <w:caps/>
      <w:sz w:val="28"/>
      <w:szCs w:val="28"/>
      <w:lang w:val="x-none" w:eastAsia="x-none"/>
    </w:rPr>
  </w:style>
  <w:style w:type="paragraph" w:styleId="Ttulo2">
    <w:name w:val="heading 2"/>
    <w:basedOn w:val="Normal"/>
    <w:next w:val="Normal"/>
    <w:link w:val="Ttulo2Char"/>
    <w:autoRedefine/>
    <w:qFormat/>
    <w:rsid w:val="000A4A33"/>
    <w:pPr>
      <w:keepNext/>
      <w:numPr>
        <w:ilvl w:val="1"/>
        <w:numId w:val="2"/>
      </w:numPr>
      <w:outlineLvl w:val="1"/>
    </w:pPr>
    <w:rPr>
      <w:b/>
      <w:lang w:val="x-none" w:eastAsia="x-none"/>
    </w:rPr>
  </w:style>
  <w:style w:type="paragraph" w:styleId="Ttulo5">
    <w:name w:val="heading 5"/>
    <w:basedOn w:val="Normal"/>
    <w:next w:val="Normal"/>
    <w:link w:val="Ttulo5Char"/>
    <w:qFormat/>
    <w:rsid w:val="00A44026"/>
    <w:pPr>
      <w:keepNext/>
      <w:pBdr>
        <w:top w:val="single" w:sz="6" w:space="1" w:color="auto"/>
        <w:left w:val="single" w:sz="6" w:space="1" w:color="auto"/>
        <w:bottom w:val="single" w:sz="6" w:space="1" w:color="auto"/>
        <w:right w:val="single" w:sz="6" w:space="1" w:color="auto"/>
      </w:pBdr>
      <w:tabs>
        <w:tab w:val="left" w:pos="1985"/>
        <w:tab w:val="left" w:pos="7655"/>
        <w:tab w:val="left" w:pos="7939"/>
      </w:tabs>
      <w:ind w:right="49"/>
      <w:outlineLvl w:val="4"/>
    </w:pPr>
    <w:rPr>
      <w:szCs w:val="20"/>
    </w:rPr>
  </w:style>
  <w:style w:type="paragraph" w:styleId="Ttulo6">
    <w:name w:val="heading 6"/>
    <w:basedOn w:val="Normal"/>
    <w:next w:val="Normal"/>
    <w:qFormat/>
    <w:rsid w:val="00935325"/>
    <w:pPr>
      <w:spacing w:before="240" w:after="60"/>
      <w:ind w:left="288"/>
      <w:outlineLvl w:val="5"/>
    </w:pPr>
    <w:rPr>
      <w:rFonts w:ascii="Times New Roman" w:hAnsi="Times New Roman"/>
      <w:b/>
      <w:bCs/>
      <w:sz w:val="22"/>
      <w:szCs w:val="22"/>
    </w:rPr>
  </w:style>
  <w:style w:type="paragraph" w:styleId="Ttulo7">
    <w:name w:val="heading 7"/>
    <w:basedOn w:val="Normal"/>
    <w:next w:val="Normal"/>
    <w:qFormat/>
    <w:rsid w:val="00935325"/>
    <w:pPr>
      <w:spacing w:before="240" w:after="60"/>
      <w:ind w:left="288"/>
      <w:outlineLvl w:val="6"/>
    </w:pPr>
    <w:rPr>
      <w:rFonts w:ascii="Times New Roman" w:hAnsi="Times New Roman"/>
    </w:rPr>
  </w:style>
  <w:style w:type="paragraph" w:styleId="Ttulo8">
    <w:name w:val="heading 8"/>
    <w:basedOn w:val="Normal"/>
    <w:next w:val="Normal"/>
    <w:qFormat/>
    <w:rsid w:val="00935325"/>
    <w:pPr>
      <w:spacing w:before="240" w:after="60"/>
      <w:ind w:left="288"/>
      <w:outlineLvl w:val="7"/>
    </w:pPr>
    <w:rPr>
      <w:rFonts w:ascii="Times New Roman" w:hAnsi="Times New Roman"/>
      <w:i/>
      <w:iCs/>
    </w:rPr>
  </w:style>
  <w:style w:type="paragraph" w:styleId="Ttulo9">
    <w:name w:val="heading 9"/>
    <w:basedOn w:val="Normal"/>
    <w:next w:val="Normal"/>
    <w:qFormat/>
    <w:rsid w:val="00935325"/>
    <w:pPr>
      <w:spacing w:before="240" w:after="60"/>
      <w:ind w:left="288"/>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F06B6B"/>
    <w:rPr>
      <w:sz w:val="20"/>
      <w:szCs w:val="20"/>
    </w:rPr>
  </w:style>
  <w:style w:type="paragraph" w:customStyle="1" w:styleId="ementa">
    <w:name w:val="ementa"/>
    <w:basedOn w:val="Normal"/>
    <w:autoRedefine/>
    <w:rsid w:val="005E2FCC"/>
    <w:pPr>
      <w:spacing w:before="120" w:after="120" w:line="300" w:lineRule="auto"/>
      <w:ind w:left="3402"/>
      <w:jc w:val="both"/>
    </w:pPr>
  </w:style>
  <w:style w:type="paragraph" w:customStyle="1" w:styleId="Subtitulo111">
    <w:name w:val="Subtitulo_1_1_1"/>
    <w:basedOn w:val="Subtitulo11"/>
    <w:next w:val="Corpodotexto"/>
    <w:autoRedefine/>
    <w:rsid w:val="00F53E1E"/>
    <w:pPr>
      <w:numPr>
        <w:ilvl w:val="2"/>
        <w:numId w:val="3"/>
      </w:numPr>
      <w:spacing w:before="240" w:after="120"/>
      <w:ind w:left="0"/>
    </w:pPr>
    <w:rPr>
      <w:caps w:val="0"/>
    </w:rPr>
  </w:style>
  <w:style w:type="paragraph" w:customStyle="1" w:styleId="Subtitulo11">
    <w:name w:val="Subtitulo_1_1"/>
    <w:basedOn w:val="Corpodotexto"/>
    <w:next w:val="Corpodotexto"/>
    <w:autoRedefine/>
    <w:rsid w:val="002D38FD"/>
    <w:pPr>
      <w:keepNext/>
      <w:numPr>
        <w:ilvl w:val="1"/>
        <w:numId w:val="1"/>
      </w:numPr>
      <w:suppressAutoHyphens w:val="0"/>
      <w:spacing w:before="480" w:after="360" w:line="240" w:lineRule="auto"/>
      <w:ind w:left="0"/>
      <w:jc w:val="left"/>
    </w:pPr>
    <w:rPr>
      <w:b/>
      <w:caps/>
    </w:rPr>
  </w:style>
  <w:style w:type="paragraph" w:customStyle="1" w:styleId="Corpodotexto">
    <w:name w:val="Corpo do texto"/>
    <w:basedOn w:val="Normal"/>
    <w:link w:val="CorpodotextoChar"/>
    <w:autoRedefine/>
    <w:qFormat/>
    <w:rsid w:val="00396F6E"/>
    <w:pPr>
      <w:suppressAutoHyphens/>
      <w:spacing w:after="240" w:line="360" w:lineRule="auto"/>
      <w:ind w:firstLine="1134"/>
      <w:jc w:val="both"/>
    </w:pPr>
    <w:rPr>
      <w:color w:val="FF0000"/>
      <w:lang w:val="x-none" w:eastAsia="ar-SA"/>
    </w:rPr>
  </w:style>
  <w:style w:type="paragraph" w:customStyle="1" w:styleId="centro">
    <w:name w:val="centro"/>
    <w:basedOn w:val="Normal"/>
    <w:autoRedefine/>
    <w:rsid w:val="001C75FD"/>
    <w:rPr>
      <w:b/>
      <w:caps/>
    </w:rPr>
  </w:style>
  <w:style w:type="paragraph" w:customStyle="1" w:styleId="Subtitulo1111">
    <w:name w:val="Subtitulo_1_1_1_1"/>
    <w:basedOn w:val="Subtitulo111"/>
    <w:next w:val="Corpodotexto"/>
    <w:autoRedefine/>
    <w:rsid w:val="00F53E1E"/>
    <w:pPr>
      <w:numPr>
        <w:ilvl w:val="3"/>
      </w:numPr>
      <w:ind w:left="0"/>
    </w:pPr>
    <w:rPr>
      <w:i/>
    </w:rPr>
  </w:style>
  <w:style w:type="paragraph" w:styleId="Textodenotadefim">
    <w:name w:val="endnote text"/>
    <w:basedOn w:val="Normal"/>
    <w:link w:val="TextodenotadefimChar"/>
    <w:semiHidden/>
    <w:rsid w:val="005E2FCC"/>
    <w:rPr>
      <w:sz w:val="20"/>
      <w:szCs w:val="20"/>
    </w:rPr>
  </w:style>
  <w:style w:type="paragraph" w:customStyle="1" w:styleId="nomedoalunofolhaderosto">
    <w:name w:val="nome do aluno folha de rosto"/>
    <w:basedOn w:val="Normal"/>
    <w:autoRedefine/>
    <w:rsid w:val="001C75FD"/>
    <w:pPr>
      <w:jc w:val="right"/>
    </w:pPr>
    <w:rPr>
      <w:b/>
      <w:caps/>
    </w:rPr>
  </w:style>
  <w:style w:type="paragraph" w:customStyle="1" w:styleId="CitacaoLonga1">
    <w:name w:val="Citacao_Longa1"/>
    <w:basedOn w:val="Corpodotexto"/>
    <w:next w:val="Corpodotexto"/>
    <w:autoRedefine/>
    <w:qFormat/>
    <w:rsid w:val="009E1377"/>
    <w:pPr>
      <w:spacing w:line="240" w:lineRule="auto"/>
      <w:ind w:left="2268" w:firstLine="0"/>
    </w:pPr>
    <w:rPr>
      <w:sz w:val="22"/>
      <w:szCs w:val="20"/>
    </w:rPr>
  </w:style>
  <w:style w:type="paragraph" w:styleId="Cabealho">
    <w:name w:val="header"/>
    <w:basedOn w:val="Normal"/>
    <w:link w:val="CabealhoChar"/>
    <w:rsid w:val="00102DCF"/>
    <w:pPr>
      <w:tabs>
        <w:tab w:val="center" w:pos="4252"/>
        <w:tab w:val="right" w:pos="8504"/>
      </w:tabs>
    </w:pPr>
  </w:style>
  <w:style w:type="character" w:styleId="Nmerodepgina">
    <w:name w:val="page number"/>
    <w:basedOn w:val="Fontepargpadro"/>
    <w:rsid w:val="00102DCF"/>
  </w:style>
  <w:style w:type="paragraph" w:customStyle="1" w:styleId="notaderodape1">
    <w:name w:val="nota de rodape1"/>
    <w:basedOn w:val="Normal"/>
    <w:autoRedefine/>
    <w:rsid w:val="00C94569"/>
    <w:pPr>
      <w:widowControl w:val="0"/>
      <w:suppressLineNumbers/>
      <w:tabs>
        <w:tab w:val="center" w:pos="4818"/>
        <w:tab w:val="right" w:pos="9637"/>
      </w:tabs>
      <w:suppressAutoHyphens/>
      <w:spacing w:after="120"/>
      <w:ind w:left="170" w:hanging="170"/>
      <w:jc w:val="both"/>
    </w:pPr>
    <w:rPr>
      <w:rFonts w:eastAsia="Lucida Sans Unicode"/>
      <w:sz w:val="20"/>
      <w:szCs w:val="20"/>
    </w:rPr>
  </w:style>
  <w:style w:type="paragraph" w:customStyle="1" w:styleId="Captulorelatorio">
    <w:name w:val="Capítulo_relatorio"/>
    <w:basedOn w:val="Corpodotexto"/>
    <w:next w:val="Normal"/>
    <w:autoRedefine/>
    <w:rsid w:val="00DB1EA3"/>
    <w:pPr>
      <w:numPr>
        <w:numId w:val="1"/>
      </w:numPr>
      <w:spacing w:after="600"/>
      <w:ind w:firstLine="0"/>
      <w:jc w:val="center"/>
      <w:outlineLvl w:val="0"/>
    </w:pPr>
    <w:rPr>
      <w:b/>
      <w:caps/>
      <w:sz w:val="32"/>
      <w:szCs w:val="32"/>
    </w:rPr>
  </w:style>
  <w:style w:type="paragraph" w:customStyle="1" w:styleId="SunTitulo11111">
    <w:name w:val="SunTitulo_1_1_1_1_1"/>
    <w:basedOn w:val="Subtitulo1111"/>
    <w:next w:val="Normal"/>
    <w:autoRedefine/>
    <w:rsid w:val="004C517B"/>
    <w:pPr>
      <w:numPr>
        <w:ilvl w:val="4"/>
      </w:numPr>
    </w:pPr>
    <w:rPr>
      <w:rFonts w:cs="Arial"/>
      <w:b w:val="0"/>
      <w:i w:val="0"/>
      <w:u w:val="single"/>
    </w:rPr>
  </w:style>
  <w:style w:type="paragraph" w:styleId="Sumrio1">
    <w:name w:val="toc 1"/>
    <w:basedOn w:val="Normal"/>
    <w:next w:val="Normal"/>
    <w:autoRedefine/>
    <w:uiPriority w:val="39"/>
    <w:rsid w:val="00045B81"/>
    <w:pPr>
      <w:tabs>
        <w:tab w:val="right" w:leader="dot" w:pos="8777"/>
      </w:tabs>
      <w:spacing w:before="360" w:after="240"/>
    </w:pPr>
    <w:rPr>
      <w:b/>
      <w:bCs/>
      <w:caps/>
      <w:sz w:val="28"/>
      <w:szCs w:val="20"/>
    </w:rPr>
  </w:style>
  <w:style w:type="paragraph" w:customStyle="1" w:styleId="TituloPrincipal">
    <w:name w:val="Titulo_Principal"/>
    <w:basedOn w:val="Ttulo1"/>
    <w:next w:val="Normal"/>
    <w:autoRedefine/>
    <w:rsid w:val="000035B9"/>
    <w:pPr>
      <w:widowControl w:val="0"/>
      <w:numPr>
        <w:numId w:val="0"/>
      </w:numPr>
      <w:adjustRightInd w:val="0"/>
      <w:spacing w:after="960" w:line="360" w:lineRule="atLeast"/>
      <w:jc w:val="center"/>
      <w:textAlignment w:val="baseline"/>
    </w:pPr>
    <w:rPr>
      <w:rFonts w:cs="Arial"/>
      <w:kern w:val="32"/>
    </w:rPr>
  </w:style>
  <w:style w:type="paragraph" w:styleId="Sumrio4">
    <w:name w:val="toc 4"/>
    <w:basedOn w:val="Normal"/>
    <w:next w:val="Normal"/>
    <w:autoRedefine/>
    <w:uiPriority w:val="39"/>
    <w:rsid w:val="00B66CE6"/>
    <w:pPr>
      <w:tabs>
        <w:tab w:val="right" w:leader="dot" w:pos="8778"/>
      </w:tabs>
    </w:pPr>
    <w:rPr>
      <w:b/>
      <w:i/>
      <w:sz w:val="22"/>
    </w:rPr>
  </w:style>
  <w:style w:type="paragraph" w:customStyle="1" w:styleId="EstiloTextoAgradecimentoesquerda0cm">
    <w:name w:val="Estilo Texto_Agradecimento + À esquerda:  0 cm"/>
    <w:basedOn w:val="Normal"/>
    <w:autoRedefine/>
    <w:rsid w:val="00785CDE"/>
    <w:pPr>
      <w:spacing w:line="300" w:lineRule="auto"/>
      <w:ind w:left="3686"/>
      <w:jc w:val="right"/>
    </w:pPr>
    <w:rPr>
      <w:szCs w:val="20"/>
    </w:rPr>
  </w:style>
  <w:style w:type="paragraph" w:customStyle="1" w:styleId="UNIVALI">
    <w:name w:val="UNIVALI"/>
    <w:basedOn w:val="Normal"/>
    <w:next w:val="Normal"/>
    <w:autoRedefine/>
    <w:rsid w:val="001C75FD"/>
    <w:pPr>
      <w:jc w:val="both"/>
    </w:pPr>
    <w:rPr>
      <w:b/>
      <w:caps/>
      <w:sz w:val="28"/>
    </w:rPr>
  </w:style>
  <w:style w:type="paragraph" w:customStyle="1" w:styleId="Curso">
    <w:name w:val="Curso"/>
    <w:basedOn w:val="UNIVALI"/>
    <w:next w:val="Titulodamonografia"/>
    <w:autoRedefine/>
    <w:rsid w:val="00935325"/>
    <w:rPr>
      <w:sz w:val="24"/>
    </w:rPr>
  </w:style>
  <w:style w:type="paragraph" w:customStyle="1" w:styleId="Titulodamonografia">
    <w:name w:val="Titulo da monografia"/>
    <w:basedOn w:val="Normal"/>
    <w:next w:val="NomeAlunocapa"/>
    <w:autoRedefine/>
    <w:rsid w:val="00DF64C0"/>
    <w:pPr>
      <w:spacing w:before="600"/>
      <w:jc w:val="center"/>
    </w:pPr>
    <w:rPr>
      <w:b/>
      <w:caps/>
      <w:color w:val="FF0000"/>
      <w:sz w:val="32"/>
      <w:szCs w:val="28"/>
    </w:rPr>
  </w:style>
  <w:style w:type="paragraph" w:customStyle="1" w:styleId="NomeAlunocapa">
    <w:name w:val="Nome_Aluno capa"/>
    <w:basedOn w:val="Titulodamonografia"/>
    <w:autoRedefine/>
    <w:rsid w:val="00935325"/>
    <w:rPr>
      <w:sz w:val="24"/>
      <w:szCs w:val="24"/>
    </w:rPr>
  </w:style>
  <w:style w:type="paragraph" w:customStyle="1" w:styleId="LocalData">
    <w:name w:val="Local_Data"/>
    <w:basedOn w:val="NomeAlunocapa"/>
    <w:autoRedefine/>
    <w:rsid w:val="001C75FD"/>
    <w:pPr>
      <w:spacing w:before="0"/>
    </w:pPr>
    <w:rPr>
      <w:caps w:val="0"/>
    </w:rPr>
  </w:style>
  <w:style w:type="paragraph" w:customStyle="1" w:styleId="TituloAgradecimento">
    <w:name w:val="Titulo_Agradecimento"/>
    <w:basedOn w:val="Normal"/>
    <w:next w:val="TextoAgradecimento"/>
    <w:rsid w:val="00935325"/>
    <w:pPr>
      <w:spacing w:before="480" w:after="480"/>
      <w:jc w:val="right"/>
    </w:pPr>
    <w:rPr>
      <w:b/>
      <w:caps/>
    </w:rPr>
  </w:style>
  <w:style w:type="paragraph" w:customStyle="1" w:styleId="TextoAgradecimento">
    <w:name w:val="Texto_Agradecimento"/>
    <w:basedOn w:val="TituloAgradecimento"/>
    <w:rsid w:val="00935325"/>
    <w:pPr>
      <w:spacing w:before="120" w:after="120" w:line="300" w:lineRule="auto"/>
      <w:ind w:left="3402"/>
    </w:pPr>
    <w:rPr>
      <w:b w:val="0"/>
      <w:caps w:val="0"/>
    </w:rPr>
  </w:style>
  <w:style w:type="paragraph" w:customStyle="1" w:styleId="TituloDedicatoria">
    <w:name w:val="Titulo_Dedicatoria"/>
    <w:basedOn w:val="TituloAgradecimento"/>
    <w:next w:val="TextoDedicatoria"/>
    <w:rsid w:val="00935325"/>
  </w:style>
  <w:style w:type="paragraph" w:customStyle="1" w:styleId="TextoDedicatoria">
    <w:name w:val="Texto_Dedicatoria"/>
    <w:basedOn w:val="TextoAgradecimento"/>
    <w:rsid w:val="00935325"/>
  </w:style>
  <w:style w:type="paragraph" w:customStyle="1" w:styleId="TituloTermoResponsabilidade">
    <w:name w:val="Titulo_Termo_Responsabilidade"/>
    <w:basedOn w:val="TituloAgradecimento"/>
    <w:next w:val="TextoTermoResponsabiliade"/>
    <w:rsid w:val="00935325"/>
    <w:pPr>
      <w:jc w:val="center"/>
    </w:pPr>
  </w:style>
  <w:style w:type="paragraph" w:customStyle="1" w:styleId="TextoTermoResponsabiliade">
    <w:name w:val="Texto_Termo_Responsabiliade"/>
    <w:basedOn w:val="TextoAgradecimento"/>
    <w:rsid w:val="00935325"/>
    <w:pPr>
      <w:spacing w:after="240" w:line="360" w:lineRule="auto"/>
      <w:ind w:left="0"/>
      <w:jc w:val="both"/>
    </w:pPr>
  </w:style>
  <w:style w:type="paragraph" w:customStyle="1" w:styleId="TituloPaginaAprovacao">
    <w:name w:val="Titulo_Pagina_Aprovacao"/>
    <w:basedOn w:val="TituloTermoResponsabilidade"/>
    <w:rsid w:val="00935325"/>
  </w:style>
  <w:style w:type="paragraph" w:customStyle="1" w:styleId="TituloAbreviaturasSiglas">
    <w:name w:val="Titulo_Abreviaturas_Siglas"/>
    <w:basedOn w:val="TituloPaginaAprovacao"/>
    <w:next w:val="Normal"/>
    <w:rsid w:val="00935325"/>
  </w:style>
  <w:style w:type="paragraph" w:customStyle="1" w:styleId="TextoDescricaoAbreviaturasSiglas">
    <w:name w:val="Texto_Descricao_Abreviaturas_Siglas"/>
    <w:basedOn w:val="TituloPaginaAprovacao"/>
    <w:rsid w:val="00935325"/>
    <w:pPr>
      <w:spacing w:before="0" w:after="0"/>
      <w:jc w:val="both"/>
    </w:pPr>
    <w:rPr>
      <w:b w:val="0"/>
      <w:caps w:val="0"/>
    </w:rPr>
  </w:style>
  <w:style w:type="paragraph" w:customStyle="1" w:styleId="TituloCategorias">
    <w:name w:val="Titulo_Categorias"/>
    <w:basedOn w:val="TituloAbreviaturasSiglas"/>
    <w:rsid w:val="00935325"/>
  </w:style>
  <w:style w:type="paragraph" w:customStyle="1" w:styleId="NomeCategoria">
    <w:name w:val="Nome_Categoria"/>
    <w:basedOn w:val="Normal"/>
    <w:next w:val="ConceitoCategoria"/>
    <w:rsid w:val="00102DCF"/>
    <w:pPr>
      <w:spacing w:before="240" w:after="120" w:line="360" w:lineRule="auto"/>
      <w:jc w:val="both"/>
    </w:pPr>
    <w:rPr>
      <w:b/>
    </w:rPr>
  </w:style>
  <w:style w:type="paragraph" w:customStyle="1" w:styleId="ConceitoCategoria">
    <w:name w:val="Conceito_Categoria"/>
    <w:basedOn w:val="NomeCategoria"/>
    <w:next w:val="NomeCategoria"/>
    <w:rsid w:val="00935325"/>
    <w:pPr>
      <w:spacing w:before="0"/>
    </w:pPr>
    <w:rPr>
      <w:b w:val="0"/>
    </w:rPr>
  </w:style>
  <w:style w:type="paragraph" w:styleId="Sumrio2">
    <w:name w:val="toc 2"/>
    <w:basedOn w:val="Subtitulo11"/>
    <w:next w:val="Normal"/>
    <w:autoRedefine/>
    <w:uiPriority w:val="39"/>
    <w:rsid w:val="009711D7"/>
    <w:pPr>
      <w:numPr>
        <w:ilvl w:val="0"/>
        <w:numId w:val="0"/>
      </w:numPr>
      <w:tabs>
        <w:tab w:val="right" w:leader="dot" w:pos="8777"/>
      </w:tabs>
      <w:spacing w:before="120" w:after="0"/>
    </w:pPr>
    <w:rPr>
      <w:bCs/>
      <w:lang w:eastAsia="pt-BR"/>
    </w:rPr>
  </w:style>
  <w:style w:type="paragraph" w:styleId="Sumrio3">
    <w:name w:val="toc 3"/>
    <w:basedOn w:val="Subtitulo111"/>
    <w:next w:val="Normal"/>
    <w:autoRedefine/>
    <w:uiPriority w:val="39"/>
    <w:rsid w:val="00B95618"/>
    <w:pPr>
      <w:numPr>
        <w:ilvl w:val="0"/>
        <w:numId w:val="0"/>
      </w:numPr>
      <w:tabs>
        <w:tab w:val="right" w:leader="dot" w:pos="8777"/>
      </w:tabs>
      <w:spacing w:before="0" w:after="0"/>
    </w:pPr>
    <w:rPr>
      <w:szCs w:val="22"/>
      <w:lang w:eastAsia="pt-BR"/>
    </w:rPr>
  </w:style>
  <w:style w:type="paragraph" w:styleId="Sumrio5">
    <w:name w:val="toc 5"/>
    <w:basedOn w:val="Normal"/>
    <w:next w:val="Normal"/>
    <w:autoRedefine/>
    <w:uiPriority w:val="39"/>
    <w:rsid w:val="00CB31E3"/>
    <w:pPr>
      <w:tabs>
        <w:tab w:val="right" w:leader="dot" w:pos="8777"/>
      </w:tabs>
    </w:pPr>
    <w:rPr>
      <w:szCs w:val="22"/>
      <w:u w:val="single"/>
    </w:rPr>
  </w:style>
  <w:style w:type="paragraph" w:customStyle="1" w:styleId="RostoEmenta">
    <w:name w:val="Rosto_Ementa"/>
    <w:basedOn w:val="Normal"/>
    <w:rsid w:val="00935325"/>
    <w:pPr>
      <w:ind w:left="4536"/>
      <w:jc w:val="right"/>
    </w:pPr>
  </w:style>
  <w:style w:type="paragraph" w:customStyle="1" w:styleId="NomedoOrientador">
    <w:name w:val="Nome do Orientador"/>
    <w:basedOn w:val="Normal"/>
    <w:autoRedefine/>
    <w:rsid w:val="00C94569"/>
    <w:rPr>
      <w:b/>
    </w:rPr>
  </w:style>
  <w:style w:type="character" w:styleId="Refdenotaderodap">
    <w:name w:val="footnote reference"/>
    <w:rsid w:val="00935325"/>
    <w:rPr>
      <w:vertAlign w:val="superscript"/>
    </w:rPr>
  </w:style>
  <w:style w:type="paragraph" w:customStyle="1" w:styleId="ReferenciaBibliografica1">
    <w:name w:val="Referencia_Bibliografica1"/>
    <w:basedOn w:val="Corpodotexto"/>
    <w:autoRedefine/>
    <w:rsid w:val="00712E85"/>
    <w:pPr>
      <w:suppressAutoHyphens w:val="0"/>
      <w:spacing w:after="360" w:line="240" w:lineRule="auto"/>
      <w:ind w:firstLine="0"/>
    </w:pPr>
    <w:rPr>
      <w:lang w:eastAsia="pt-BR"/>
    </w:rPr>
  </w:style>
  <w:style w:type="paragraph" w:styleId="Rodap">
    <w:name w:val="footer"/>
    <w:basedOn w:val="Normal"/>
    <w:link w:val="RodapChar"/>
    <w:rsid w:val="00E72919"/>
    <w:pPr>
      <w:tabs>
        <w:tab w:val="center" w:pos="4252"/>
        <w:tab w:val="right" w:pos="8504"/>
      </w:tabs>
    </w:pPr>
  </w:style>
  <w:style w:type="paragraph" w:customStyle="1" w:styleId="subtitulo11111">
    <w:name w:val="subtitulo1.1.1.1.1"/>
    <w:basedOn w:val="Normal"/>
    <w:autoRedefine/>
    <w:rsid w:val="00677244"/>
    <w:pPr>
      <w:numPr>
        <w:numId w:val="4"/>
      </w:numPr>
      <w:spacing w:before="240" w:after="240"/>
    </w:pPr>
  </w:style>
  <w:style w:type="paragraph" w:customStyle="1" w:styleId="EstiloCitaolongaesquerda375cm">
    <w:name w:val="Estilo Citação longa + À esquerda:  375 cm"/>
    <w:basedOn w:val="Normal"/>
    <w:autoRedefine/>
    <w:rsid w:val="005053C8"/>
    <w:pPr>
      <w:spacing w:before="120" w:after="240"/>
      <w:ind w:left="2268"/>
      <w:jc w:val="both"/>
    </w:pPr>
    <w:rPr>
      <w:sz w:val="22"/>
      <w:szCs w:val="20"/>
    </w:rPr>
  </w:style>
  <w:style w:type="character" w:customStyle="1" w:styleId="EstiloRefdenotaderodapNegrito">
    <w:name w:val="Estilo Ref. de nota de rodapé + Negrito"/>
    <w:rsid w:val="005053C8"/>
    <w:rPr>
      <w:bCs/>
      <w:vertAlign w:val="superscript"/>
    </w:rPr>
  </w:style>
  <w:style w:type="paragraph" w:customStyle="1" w:styleId="EstiloCitaolonga12ptesquerda375cm">
    <w:name w:val="Estilo Citação longa + 12 pt À esquerda:  375 cm"/>
    <w:basedOn w:val="Normal"/>
    <w:autoRedefine/>
    <w:rsid w:val="005053C8"/>
    <w:pPr>
      <w:spacing w:before="240" w:after="120"/>
      <w:ind w:left="2268"/>
      <w:jc w:val="both"/>
    </w:pPr>
    <w:rPr>
      <w:sz w:val="22"/>
      <w:szCs w:val="20"/>
    </w:rPr>
  </w:style>
  <w:style w:type="paragraph" w:customStyle="1" w:styleId="EstiloCitaolongaNegritoesquerda375cm">
    <w:name w:val="Estilo Citação longa + Negrito À esquerda:  375 cm"/>
    <w:basedOn w:val="Normal"/>
    <w:autoRedefine/>
    <w:rsid w:val="005053C8"/>
    <w:pPr>
      <w:spacing w:before="240" w:after="120"/>
      <w:ind w:left="2268"/>
      <w:jc w:val="both"/>
    </w:pPr>
    <w:rPr>
      <w:bCs/>
      <w:sz w:val="22"/>
      <w:szCs w:val="20"/>
    </w:rPr>
  </w:style>
  <w:style w:type="paragraph" w:customStyle="1" w:styleId="EstiloCitaolonga12ptNegrito">
    <w:name w:val="Estilo Citação longa + 12 pt Negrito"/>
    <w:basedOn w:val="Normal"/>
    <w:autoRedefine/>
    <w:rsid w:val="00E8647B"/>
    <w:pPr>
      <w:spacing w:before="240" w:after="120"/>
      <w:ind w:left="2268"/>
      <w:jc w:val="both"/>
    </w:pPr>
    <w:rPr>
      <w:bCs/>
      <w:sz w:val="22"/>
    </w:rPr>
  </w:style>
  <w:style w:type="table" w:styleId="Tabelacomgrade">
    <w:name w:val="Table Grid"/>
    <w:basedOn w:val="Tabelanormal"/>
    <w:rsid w:val="00AC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2C7037"/>
    <w:pPr>
      <w:spacing w:line="360" w:lineRule="auto"/>
      <w:ind w:left="720" w:firstLine="2268"/>
      <w:contextualSpacing/>
      <w:jc w:val="both"/>
    </w:pPr>
    <w:rPr>
      <w:rFonts w:ascii="Calibri" w:hAnsi="Calibri"/>
      <w:sz w:val="22"/>
      <w:szCs w:val="22"/>
      <w:lang w:eastAsia="en-US"/>
    </w:rPr>
  </w:style>
  <w:style w:type="character" w:customStyle="1" w:styleId="TextodenotaderodapChar">
    <w:name w:val="Texto de nota de rodapé Char"/>
    <w:link w:val="Textodenotaderodap"/>
    <w:locked/>
    <w:rsid w:val="002C7037"/>
    <w:rPr>
      <w:rFonts w:ascii="Arial" w:hAnsi="Arial"/>
      <w:lang w:val="pt-BR" w:eastAsia="pt-BR" w:bidi="ar-SA"/>
    </w:rPr>
  </w:style>
  <w:style w:type="character" w:customStyle="1" w:styleId="CabealhoChar">
    <w:name w:val="Cabeçalho Char"/>
    <w:link w:val="Cabealho"/>
    <w:semiHidden/>
    <w:locked/>
    <w:rsid w:val="002C7037"/>
    <w:rPr>
      <w:rFonts w:ascii="Arial" w:hAnsi="Arial"/>
      <w:sz w:val="24"/>
      <w:szCs w:val="24"/>
      <w:lang w:val="pt-BR" w:eastAsia="pt-BR" w:bidi="ar-SA"/>
    </w:rPr>
  </w:style>
  <w:style w:type="character" w:customStyle="1" w:styleId="RodapChar">
    <w:name w:val="Rodapé Char"/>
    <w:link w:val="Rodap"/>
    <w:locked/>
    <w:rsid w:val="002C7037"/>
    <w:rPr>
      <w:rFonts w:ascii="Arial" w:hAnsi="Arial"/>
      <w:sz w:val="24"/>
      <w:szCs w:val="24"/>
      <w:lang w:val="pt-BR" w:eastAsia="pt-BR" w:bidi="ar-SA"/>
    </w:rPr>
  </w:style>
  <w:style w:type="character" w:customStyle="1" w:styleId="Ttulo1Char">
    <w:name w:val="Título 1 Char"/>
    <w:link w:val="Ttulo1"/>
    <w:locked/>
    <w:rsid w:val="002C7037"/>
    <w:rPr>
      <w:rFonts w:ascii="Arial" w:hAnsi="Arial"/>
      <w:b/>
      <w:bCs/>
      <w:caps/>
      <w:sz w:val="28"/>
      <w:szCs w:val="28"/>
    </w:rPr>
  </w:style>
  <w:style w:type="character" w:styleId="Hyperlink">
    <w:name w:val="Hyperlink"/>
    <w:rsid w:val="002C7037"/>
    <w:rPr>
      <w:rFonts w:cs="Times New Roman"/>
      <w:color w:val="0000FF"/>
      <w:u w:val="single"/>
    </w:rPr>
  </w:style>
  <w:style w:type="character" w:styleId="Forte">
    <w:name w:val="Strong"/>
    <w:uiPriority w:val="22"/>
    <w:qFormat/>
    <w:rsid w:val="002C7037"/>
    <w:rPr>
      <w:rFonts w:cs="Times New Roman"/>
      <w:b/>
      <w:bCs/>
    </w:rPr>
  </w:style>
  <w:style w:type="character" w:customStyle="1" w:styleId="Ttulo2Char">
    <w:name w:val="Título 2 Char"/>
    <w:link w:val="Ttulo2"/>
    <w:locked/>
    <w:rsid w:val="002C7037"/>
    <w:rPr>
      <w:rFonts w:ascii="Arial" w:hAnsi="Arial"/>
      <w:b/>
      <w:sz w:val="24"/>
      <w:szCs w:val="24"/>
    </w:rPr>
  </w:style>
  <w:style w:type="paragraph" w:customStyle="1" w:styleId="Normal179">
    <w:name w:val="Normal++179"/>
    <w:basedOn w:val="Normal"/>
    <w:next w:val="Normal"/>
    <w:rsid w:val="002C7037"/>
    <w:pPr>
      <w:autoSpaceDE w:val="0"/>
      <w:autoSpaceDN w:val="0"/>
      <w:adjustRightInd w:val="0"/>
    </w:pPr>
    <w:rPr>
      <w:rFonts w:ascii="Times New Roman" w:hAnsi="Times New Roman"/>
      <w:lang w:eastAsia="en-US"/>
    </w:rPr>
  </w:style>
  <w:style w:type="paragraph" w:customStyle="1" w:styleId="Default">
    <w:name w:val="Default"/>
    <w:rsid w:val="002C7037"/>
    <w:pPr>
      <w:autoSpaceDE w:val="0"/>
      <w:autoSpaceDN w:val="0"/>
      <w:adjustRightInd w:val="0"/>
    </w:pPr>
    <w:rPr>
      <w:color w:val="000000"/>
      <w:sz w:val="24"/>
      <w:szCs w:val="24"/>
      <w:lang w:eastAsia="en-US"/>
    </w:rPr>
  </w:style>
  <w:style w:type="paragraph" w:styleId="NormalWeb">
    <w:name w:val="Normal (Web)"/>
    <w:basedOn w:val="Normal"/>
    <w:uiPriority w:val="99"/>
    <w:rsid w:val="002C7037"/>
    <w:pPr>
      <w:spacing w:before="100" w:beforeAutospacing="1" w:after="100" w:afterAutospacing="1"/>
    </w:pPr>
    <w:rPr>
      <w:rFonts w:ascii="Times New Roman" w:eastAsia="Calibri" w:hAnsi="Times New Roman"/>
    </w:rPr>
  </w:style>
  <w:style w:type="paragraph" w:styleId="Corpodetexto">
    <w:name w:val="Body Text"/>
    <w:basedOn w:val="Normal"/>
    <w:link w:val="CorpodetextoChar"/>
    <w:semiHidden/>
    <w:rsid w:val="002C7037"/>
    <w:pPr>
      <w:jc w:val="both"/>
    </w:pPr>
    <w:rPr>
      <w:rFonts w:ascii="Times New Roman" w:eastAsia="Calibri" w:hAnsi="Times New Roman"/>
    </w:rPr>
  </w:style>
  <w:style w:type="character" w:customStyle="1" w:styleId="CorpodetextoChar">
    <w:name w:val="Corpo de texto Char"/>
    <w:link w:val="Corpodetexto"/>
    <w:semiHidden/>
    <w:locked/>
    <w:rsid w:val="002C7037"/>
    <w:rPr>
      <w:rFonts w:eastAsia="Calibri"/>
      <w:sz w:val="24"/>
      <w:szCs w:val="24"/>
      <w:lang w:val="pt-BR" w:eastAsia="pt-BR" w:bidi="ar-SA"/>
    </w:rPr>
  </w:style>
  <w:style w:type="character" w:styleId="Refdenotadefim">
    <w:name w:val="endnote reference"/>
    <w:semiHidden/>
    <w:rsid w:val="009711D7"/>
    <w:rPr>
      <w:vertAlign w:val="superscript"/>
    </w:rPr>
  </w:style>
  <w:style w:type="character" w:customStyle="1" w:styleId="CorpodotextoChar">
    <w:name w:val="Corpo do texto Char"/>
    <w:link w:val="Corpodotexto"/>
    <w:locked/>
    <w:rsid w:val="00396F6E"/>
    <w:rPr>
      <w:rFonts w:ascii="Arial" w:hAnsi="Arial"/>
      <w:color w:val="FF0000"/>
      <w:sz w:val="24"/>
      <w:szCs w:val="24"/>
      <w:lang w:val="x-none" w:eastAsia="ar-SA"/>
    </w:rPr>
  </w:style>
  <w:style w:type="paragraph" w:styleId="Citao">
    <w:name w:val="Quote"/>
    <w:aliases w:val="texto comum"/>
    <w:basedOn w:val="Normal"/>
    <w:next w:val="Normal"/>
    <w:link w:val="CitaoChar"/>
    <w:uiPriority w:val="29"/>
    <w:qFormat/>
    <w:rsid w:val="00433597"/>
    <w:rPr>
      <w:i/>
      <w:iCs/>
      <w:color w:val="000000"/>
    </w:rPr>
  </w:style>
  <w:style w:type="character" w:customStyle="1" w:styleId="CitaoChar">
    <w:name w:val="Citação Char"/>
    <w:aliases w:val="texto comum Char"/>
    <w:link w:val="Citao"/>
    <w:uiPriority w:val="29"/>
    <w:rsid w:val="00433597"/>
    <w:rPr>
      <w:rFonts w:ascii="Arial" w:hAnsi="Arial"/>
      <w:i/>
      <w:iCs/>
      <w:color w:val="000000"/>
      <w:sz w:val="24"/>
      <w:szCs w:val="24"/>
    </w:rPr>
  </w:style>
  <w:style w:type="paragraph" w:customStyle="1" w:styleId="DigiteSubtitulo3Numeros">
    <w:name w:val="Digite ... Subtitulo3Numeros"/>
    <w:basedOn w:val="Normal"/>
    <w:autoRedefine/>
    <w:rsid w:val="00433597"/>
    <w:pPr>
      <w:widowControl w:val="0"/>
      <w:suppressAutoHyphens/>
      <w:spacing w:after="120" w:line="360" w:lineRule="auto"/>
      <w:ind w:left="624"/>
      <w:jc w:val="both"/>
    </w:pPr>
    <w:rPr>
      <w:iCs/>
    </w:rPr>
  </w:style>
  <w:style w:type="character" w:styleId="TextodoEspaoReservado">
    <w:name w:val="Placeholder Text"/>
    <w:uiPriority w:val="99"/>
    <w:semiHidden/>
    <w:rsid w:val="00433597"/>
    <w:rPr>
      <w:color w:val="808080"/>
    </w:rPr>
  </w:style>
  <w:style w:type="paragraph" w:styleId="Textodebalo">
    <w:name w:val="Balloon Text"/>
    <w:basedOn w:val="Normal"/>
    <w:link w:val="TextodebaloChar"/>
    <w:rsid w:val="00433597"/>
    <w:rPr>
      <w:rFonts w:ascii="Tahoma" w:hAnsi="Tahoma" w:cs="Tahoma"/>
      <w:sz w:val="16"/>
      <w:szCs w:val="16"/>
    </w:rPr>
  </w:style>
  <w:style w:type="character" w:customStyle="1" w:styleId="TextodebaloChar">
    <w:name w:val="Texto de balão Char"/>
    <w:link w:val="Textodebalo"/>
    <w:rsid w:val="00433597"/>
    <w:rPr>
      <w:rFonts w:ascii="Tahoma" w:hAnsi="Tahoma" w:cs="Tahoma"/>
      <w:sz w:val="16"/>
      <w:szCs w:val="16"/>
    </w:rPr>
  </w:style>
  <w:style w:type="character" w:styleId="nfase">
    <w:name w:val="Emphasis"/>
    <w:uiPriority w:val="20"/>
    <w:qFormat/>
    <w:rsid w:val="00433597"/>
    <w:rPr>
      <w:i/>
      <w:iCs/>
    </w:rPr>
  </w:style>
  <w:style w:type="paragraph" w:customStyle="1" w:styleId="texto2">
    <w:name w:val="texto2"/>
    <w:basedOn w:val="Normal"/>
    <w:rsid w:val="00433597"/>
    <w:pPr>
      <w:spacing w:before="100" w:beforeAutospacing="1" w:after="100" w:afterAutospacing="1"/>
    </w:pPr>
    <w:rPr>
      <w:rFonts w:ascii="Times New Roman" w:hAnsi="Times New Roman"/>
    </w:rPr>
  </w:style>
  <w:style w:type="character" w:styleId="HiperlinkVisitado">
    <w:name w:val="FollowedHyperlink"/>
    <w:rsid w:val="00433597"/>
    <w:rPr>
      <w:color w:val="800080"/>
      <w:u w:val="single"/>
    </w:rPr>
  </w:style>
  <w:style w:type="paragraph" w:customStyle="1" w:styleId="NormalWeb9">
    <w:name w:val="Normal (Web)9"/>
    <w:basedOn w:val="Normal"/>
    <w:rsid w:val="00433597"/>
    <w:pPr>
      <w:spacing w:before="100" w:beforeAutospacing="1" w:after="100" w:afterAutospacing="1" w:line="348" w:lineRule="atLeast"/>
    </w:pPr>
    <w:rPr>
      <w:rFonts w:ascii="Times New Roman" w:hAnsi="Times New Roman"/>
      <w:sz w:val="18"/>
      <w:szCs w:val="18"/>
    </w:rPr>
  </w:style>
  <w:style w:type="character" w:customStyle="1" w:styleId="TextodenotadefimChar">
    <w:name w:val="Texto de nota de fim Char"/>
    <w:link w:val="Textodenotadefim"/>
    <w:semiHidden/>
    <w:rsid w:val="002D754D"/>
    <w:rPr>
      <w:rFonts w:ascii="Arial" w:hAnsi="Arial"/>
    </w:rPr>
  </w:style>
  <w:style w:type="character" w:customStyle="1" w:styleId="EstiloRefdenotaderodapPretoNoSobrescritoSubscrito">
    <w:name w:val="Estilo Ref. de nota de rodapé + Preto Não Sobrescrito/ Subscrito"/>
    <w:rsid w:val="009D3D23"/>
    <w:rPr>
      <w:rFonts w:ascii="Arial" w:hAnsi="Arial"/>
      <w:color w:val="000000"/>
      <w:vertAlign w:val="superscript"/>
    </w:rPr>
  </w:style>
  <w:style w:type="paragraph" w:styleId="PargrafodaLista">
    <w:name w:val="List Paragraph"/>
    <w:basedOn w:val="Normal"/>
    <w:uiPriority w:val="34"/>
    <w:qFormat/>
    <w:rsid w:val="00B551AE"/>
    <w:pPr>
      <w:spacing w:after="200" w:line="276" w:lineRule="auto"/>
      <w:ind w:left="720"/>
      <w:contextualSpacing/>
    </w:pPr>
    <w:rPr>
      <w:rFonts w:ascii="Calibri" w:eastAsia="Calibri" w:hAnsi="Calibri"/>
      <w:sz w:val="22"/>
      <w:szCs w:val="22"/>
      <w:lang w:eastAsia="en-US"/>
    </w:rPr>
  </w:style>
  <w:style w:type="character" w:customStyle="1" w:styleId="st">
    <w:name w:val="st"/>
    <w:rsid w:val="00B551AE"/>
  </w:style>
  <w:style w:type="paragraph" w:customStyle="1" w:styleId="Tese-TtulodeCaptulo">
    <w:name w:val="Tese - Título de Capítulo"/>
    <w:basedOn w:val="Normal"/>
    <w:rsid w:val="00965AF3"/>
    <w:pPr>
      <w:widowControl w:val="0"/>
      <w:suppressAutoHyphens/>
      <w:spacing w:after="238" w:line="360" w:lineRule="auto"/>
      <w:jc w:val="center"/>
    </w:pPr>
    <w:rPr>
      <w:rFonts w:eastAsia="Lucida Sans Unicode"/>
      <w:b/>
      <w:kern w:val="1"/>
      <w:sz w:val="28"/>
    </w:rPr>
  </w:style>
  <w:style w:type="paragraph" w:customStyle="1" w:styleId="Contedodetabela">
    <w:name w:val="Conteúdo de tabela"/>
    <w:basedOn w:val="Normal"/>
    <w:rsid w:val="00965AF3"/>
    <w:pPr>
      <w:widowControl w:val="0"/>
      <w:suppressLineNumbers/>
      <w:suppressAutoHyphens/>
    </w:pPr>
    <w:rPr>
      <w:rFonts w:eastAsia="SimSun" w:cs="Mangal"/>
      <w:kern w:val="1"/>
      <w:lang w:eastAsia="hi-IN" w:bidi="hi-IN"/>
    </w:rPr>
  </w:style>
  <w:style w:type="paragraph" w:customStyle="1" w:styleId="Tese-CorpodoTexto">
    <w:name w:val="Tese - Corpo do Texto"/>
    <w:basedOn w:val="Normal"/>
    <w:rsid w:val="000B468F"/>
    <w:pPr>
      <w:widowControl w:val="0"/>
      <w:suppressAutoHyphens/>
      <w:spacing w:after="238" w:line="360" w:lineRule="auto"/>
      <w:ind w:firstLine="1134"/>
      <w:jc w:val="both"/>
    </w:pPr>
    <w:rPr>
      <w:rFonts w:eastAsia="Lucida Sans Unicode"/>
      <w:kern w:val="1"/>
    </w:rPr>
  </w:style>
  <w:style w:type="paragraph" w:customStyle="1" w:styleId="Dissertao-CorpodoTexto">
    <w:name w:val="Dissertação - Corpo do Texto"/>
    <w:basedOn w:val="Normal"/>
    <w:rsid w:val="000B468F"/>
    <w:pPr>
      <w:widowControl w:val="0"/>
      <w:suppressAutoHyphens/>
      <w:spacing w:after="238" w:line="360" w:lineRule="auto"/>
      <w:ind w:firstLine="1134"/>
      <w:jc w:val="both"/>
    </w:pPr>
    <w:rPr>
      <w:rFonts w:eastAsia="Lucida Sans Unicode"/>
      <w:kern w:val="1"/>
    </w:rPr>
  </w:style>
  <w:style w:type="paragraph" w:customStyle="1" w:styleId="Tese-CitaoLonga">
    <w:name w:val="Tese - Citação Longa"/>
    <w:basedOn w:val="Tese-CorpodoTexto"/>
    <w:rsid w:val="000B468F"/>
    <w:pPr>
      <w:spacing w:line="100" w:lineRule="atLeast"/>
      <w:ind w:left="1134" w:firstLine="0"/>
    </w:pPr>
  </w:style>
  <w:style w:type="character" w:customStyle="1" w:styleId="Ttulo5Char">
    <w:name w:val="Título 5 Char"/>
    <w:basedOn w:val="Fontepargpadro"/>
    <w:link w:val="Ttulo5"/>
    <w:rsid w:val="00A44026"/>
    <w:rPr>
      <w:rFonts w:ascii="Arial" w:hAnsi="Arial"/>
      <w:sz w:val="24"/>
    </w:rPr>
  </w:style>
  <w:style w:type="paragraph" w:styleId="Recuodecorpodetexto2">
    <w:name w:val="Body Text Indent 2"/>
    <w:basedOn w:val="Normal"/>
    <w:link w:val="Recuodecorpodetexto2Char"/>
    <w:rsid w:val="00A44026"/>
    <w:pPr>
      <w:ind w:firstLine="1701"/>
      <w:jc w:val="both"/>
    </w:pPr>
    <w:rPr>
      <w:szCs w:val="20"/>
    </w:rPr>
  </w:style>
  <w:style w:type="character" w:customStyle="1" w:styleId="Recuodecorpodetexto2Char">
    <w:name w:val="Recuo de corpo de texto 2 Char"/>
    <w:basedOn w:val="Fontepargpadro"/>
    <w:link w:val="Recuodecorpodetexto2"/>
    <w:rsid w:val="00A44026"/>
    <w:rPr>
      <w:rFonts w:ascii="Arial" w:hAnsi="Arial"/>
      <w:sz w:val="24"/>
    </w:rPr>
  </w:style>
  <w:style w:type="paragraph" w:styleId="Corpodetexto2">
    <w:name w:val="Body Text 2"/>
    <w:basedOn w:val="Normal"/>
    <w:link w:val="Corpodetexto2Char"/>
    <w:rsid w:val="00A44026"/>
    <w:pPr>
      <w:tabs>
        <w:tab w:val="left" w:pos="1985"/>
        <w:tab w:val="left" w:pos="7655"/>
        <w:tab w:val="left" w:pos="7939"/>
      </w:tabs>
      <w:ind w:right="49"/>
      <w:jc w:val="both"/>
    </w:pPr>
    <w:rPr>
      <w:szCs w:val="20"/>
    </w:rPr>
  </w:style>
  <w:style w:type="character" w:customStyle="1" w:styleId="Corpodetexto2Char">
    <w:name w:val="Corpo de texto 2 Char"/>
    <w:basedOn w:val="Fontepargpadro"/>
    <w:link w:val="Corpodetexto2"/>
    <w:rsid w:val="00A44026"/>
    <w:rPr>
      <w:rFonts w:ascii="Arial" w:hAnsi="Arial"/>
      <w:sz w:val="24"/>
    </w:rPr>
  </w:style>
  <w:style w:type="paragraph" w:styleId="Textoembloco">
    <w:name w:val="Block Text"/>
    <w:basedOn w:val="Normal"/>
    <w:rsid w:val="00A44026"/>
    <w:pPr>
      <w:spacing w:line="360" w:lineRule="auto"/>
      <w:ind w:left="567" w:right="51" w:hanging="567"/>
    </w:pPr>
    <w:rPr>
      <w:sz w:val="28"/>
      <w:szCs w:val="20"/>
    </w:rPr>
  </w:style>
  <w:style w:type="paragraph" w:styleId="Corpodetexto3">
    <w:name w:val="Body Text 3"/>
    <w:basedOn w:val="Normal"/>
    <w:link w:val="Corpodetexto3Char"/>
    <w:rsid w:val="00A44026"/>
    <w:pPr>
      <w:jc w:val="both"/>
    </w:pPr>
    <w:rPr>
      <w:b/>
      <w:sz w:val="28"/>
      <w:szCs w:val="20"/>
    </w:rPr>
  </w:style>
  <w:style w:type="character" w:customStyle="1" w:styleId="Corpodetexto3Char">
    <w:name w:val="Corpo de texto 3 Char"/>
    <w:basedOn w:val="Fontepargpadro"/>
    <w:link w:val="Corpodetexto3"/>
    <w:rsid w:val="00A44026"/>
    <w:rPr>
      <w:rFonts w:ascii="Arial" w:hAnsi="Arial"/>
      <w:b/>
      <w:sz w:val="28"/>
    </w:rPr>
  </w:style>
  <w:style w:type="paragraph" w:styleId="Recuodecorpodetexto">
    <w:name w:val="Body Text Indent"/>
    <w:basedOn w:val="Normal"/>
    <w:link w:val="RecuodecorpodetextoChar"/>
    <w:rsid w:val="00A44026"/>
    <w:pPr>
      <w:ind w:right="-1" w:firstLine="1418"/>
      <w:jc w:val="both"/>
    </w:pPr>
    <w:rPr>
      <w:sz w:val="22"/>
      <w:szCs w:val="20"/>
    </w:rPr>
  </w:style>
  <w:style w:type="character" w:customStyle="1" w:styleId="RecuodecorpodetextoChar">
    <w:name w:val="Recuo de corpo de texto Char"/>
    <w:basedOn w:val="Fontepargpadro"/>
    <w:link w:val="Recuodecorpodetexto"/>
    <w:rsid w:val="00A44026"/>
    <w:rPr>
      <w:rFonts w:ascii="Arial" w:hAnsi="Arial"/>
      <w:sz w:val="22"/>
    </w:rPr>
  </w:style>
  <w:style w:type="paragraph" w:customStyle="1" w:styleId="ABNT">
    <w:name w:val="ABNT"/>
    <w:basedOn w:val="Normal"/>
    <w:link w:val="ABNTChar"/>
    <w:rsid w:val="009E1377"/>
    <w:pPr>
      <w:widowControl w:val="0"/>
      <w:spacing w:before="120" w:after="60" w:line="360" w:lineRule="auto"/>
      <w:ind w:firstLine="1418"/>
      <w:jc w:val="both"/>
    </w:pPr>
    <w:rPr>
      <w:rFonts w:ascii="Times New Roman" w:hAnsi="Times New Roman"/>
      <w:szCs w:val="20"/>
    </w:rPr>
  </w:style>
  <w:style w:type="character" w:customStyle="1" w:styleId="ABNTChar">
    <w:name w:val="ABNT Char"/>
    <w:link w:val="ABNT"/>
    <w:rsid w:val="009E1377"/>
    <w:rPr>
      <w:sz w:val="24"/>
    </w:rPr>
  </w:style>
  <w:style w:type="paragraph" w:customStyle="1" w:styleId="Tese-Referncias">
    <w:name w:val="Tese - Referências"/>
    <w:basedOn w:val="Tese-CorpodoTexto"/>
    <w:rsid w:val="00E82C0C"/>
    <w:pPr>
      <w:spacing w:after="0" w:line="100" w:lineRule="atLeast"/>
      <w:ind w:firstLine="0"/>
    </w:pPr>
    <w:rPr>
      <w:iCs/>
    </w:rPr>
  </w:style>
  <w:style w:type="paragraph" w:customStyle="1" w:styleId="TextoComum">
    <w:name w:val="Texto_Comum"/>
    <w:basedOn w:val="Normal"/>
    <w:link w:val="TextoComumChar"/>
    <w:autoRedefine/>
    <w:qFormat/>
    <w:rsid w:val="00DF64C0"/>
    <w:pPr>
      <w:tabs>
        <w:tab w:val="left" w:pos="2835"/>
      </w:tabs>
      <w:suppressAutoHyphens/>
      <w:spacing w:after="240" w:line="360" w:lineRule="auto"/>
      <w:ind w:firstLine="2268"/>
      <w:jc w:val="both"/>
    </w:pPr>
    <w:rPr>
      <w:rFonts w:cs="Arial"/>
      <w:lang w:eastAsia="ar-SA"/>
    </w:rPr>
  </w:style>
  <w:style w:type="character" w:customStyle="1" w:styleId="TextoComumChar">
    <w:name w:val="Texto_Comum Char"/>
    <w:link w:val="TextoComum"/>
    <w:locked/>
    <w:rsid w:val="00DF64C0"/>
    <w:rPr>
      <w:rFonts w:ascii="Arial" w:hAnsi="Arial" w:cs="Arial"/>
      <w:sz w:val="24"/>
      <w:szCs w:val="24"/>
      <w:lang w:eastAsia="ar-SA"/>
    </w:rPr>
  </w:style>
  <w:style w:type="paragraph" w:customStyle="1" w:styleId="CaptuloMonografia">
    <w:name w:val="Capítulo_Monografia"/>
    <w:basedOn w:val="Normal"/>
    <w:next w:val="Normal"/>
    <w:autoRedefine/>
    <w:rsid w:val="00AF4B8A"/>
    <w:pPr>
      <w:suppressAutoHyphens/>
      <w:spacing w:after="600" w:line="360" w:lineRule="auto"/>
      <w:ind w:left="568"/>
      <w:jc w:val="center"/>
      <w:outlineLvl w:val="0"/>
    </w:pPr>
    <w:rPr>
      <w:b/>
      <w:caps/>
      <w:color w:val="000000"/>
      <w:sz w:val="32"/>
      <w:szCs w:val="3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11924\Desktop\modelo%20de%20relat&#243;rio%20mestrado%20migra&#231;&#245;es%20transnacionai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1F5CBBCD4B9C454398705B16283E40B9" ma:contentTypeVersion="2" ma:contentTypeDescription="Crie um novo documento." ma:contentTypeScope="" ma:versionID="93a02d6bd327cd57ca85cd6405aee638">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Q2MPMETMKQAM-878246798-7</_dlc_DocId>
    <_dlc_DocIdUrl xmlns="74605401-ef82-4e58-8e01-df55332c0536">
      <Url>http://adminnovoportal.univali.br/pos/mestrado/mestrado-profissional-internacional-conjunto-de-direito-das-migracoes-transnacionais/modelos/_layouts/15/DocIdRedir.aspx?ID=Q2MPMETMKQAM-878246798-7</Url>
      <Description>Q2MPMETMKQAM-878246798-7</Description>
    </_dlc_DocIdUrl>
  </documentManagement>
</p:properties>
</file>

<file path=customXml/itemProps1.xml><?xml version="1.0" encoding="utf-8"?>
<ds:datastoreItem xmlns:ds="http://schemas.openxmlformats.org/officeDocument/2006/customXml" ds:itemID="{81AE23ED-AD82-4F1D-ACB7-5F7D7B70F8A3}">
  <ds:schemaRefs>
    <ds:schemaRef ds:uri="http://schemas.microsoft.com/sharepoint/v3/contenttype/forms"/>
  </ds:schemaRefs>
</ds:datastoreItem>
</file>

<file path=customXml/itemProps2.xml><?xml version="1.0" encoding="utf-8"?>
<ds:datastoreItem xmlns:ds="http://schemas.openxmlformats.org/officeDocument/2006/customXml" ds:itemID="{C9C6A675-99D0-4042-A05E-C6DCFDBE5932}">
  <ds:schemaRefs>
    <ds:schemaRef ds:uri="http://schemas.openxmlformats.org/officeDocument/2006/bibliography"/>
  </ds:schemaRefs>
</ds:datastoreItem>
</file>

<file path=customXml/itemProps3.xml><?xml version="1.0" encoding="utf-8"?>
<ds:datastoreItem xmlns:ds="http://schemas.openxmlformats.org/officeDocument/2006/customXml" ds:itemID="{E7C35C72-841C-469F-813D-1922F5FC66B0}">
  <ds:schemaRefs>
    <ds:schemaRef ds:uri="http://schemas.microsoft.com/sharepoint/events"/>
  </ds:schemaRefs>
</ds:datastoreItem>
</file>

<file path=customXml/itemProps4.xml><?xml version="1.0" encoding="utf-8"?>
<ds:datastoreItem xmlns:ds="http://schemas.openxmlformats.org/officeDocument/2006/customXml" ds:itemID="{3A19777B-CEE1-4B1E-914C-B5E9A8202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0DDA43-9BFD-469C-9DFA-7CC18258EE8B}">
  <ds:schemaRefs>
    <ds:schemaRef ds:uri="http://schemas.microsoft.com/office/2006/metadata/properties"/>
    <ds:schemaRef ds:uri="http://schemas.microsoft.com/office/infopath/2007/PartnerControls"/>
    <ds:schemaRef ds:uri="74605401-ef82-4e58-8e01-df55332c053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modelo de relatório mestrado migrações transnacionais</Template>
  <TotalTime>30</TotalTime>
  <Pages>19</Pages>
  <Words>2377</Words>
  <Characters>12841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3 Modelo de Relatório - Mestrado</vt:lpstr>
    </vt:vector>
  </TitlesOfParts>
  <Company/>
  <LinksUpToDate>false</LinksUpToDate>
  <CharactersWithSpaces>15188</CharactersWithSpaces>
  <SharedDoc>false</SharedDoc>
  <HLinks>
    <vt:vector size="336" baseType="variant">
      <vt:variant>
        <vt:i4>3342383</vt:i4>
      </vt:variant>
      <vt:variant>
        <vt:i4>144</vt:i4>
      </vt:variant>
      <vt:variant>
        <vt:i4>0</vt:i4>
      </vt:variant>
      <vt:variant>
        <vt:i4>5</vt:i4>
      </vt:variant>
      <vt:variant>
        <vt:lpwstr>http://tj-sc.jusbrasil.com.br/jurisprudencia/6522301/apelacao-civel-ac-149671-sc-2007014967-1/inteiro-teor-12627265</vt:lpwstr>
      </vt:variant>
      <vt:variant>
        <vt:lpwstr/>
      </vt:variant>
      <vt:variant>
        <vt:i4>4391024</vt:i4>
      </vt:variant>
      <vt:variant>
        <vt:i4>141</vt:i4>
      </vt:variant>
      <vt:variant>
        <vt:i4>0</vt:i4>
      </vt:variant>
      <vt:variant>
        <vt:i4>5</vt:i4>
      </vt:variant>
      <vt:variant>
        <vt:lpwstr>http://www.planalto.gov.br/ccivil_03/Leis/L8069.htm</vt:lpwstr>
      </vt:variant>
      <vt:variant>
        <vt:lpwstr/>
      </vt:variant>
      <vt:variant>
        <vt:i4>7340113</vt:i4>
      </vt:variant>
      <vt:variant>
        <vt:i4>138</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135</vt:i4>
      </vt:variant>
      <vt:variant>
        <vt:i4>0</vt:i4>
      </vt:variant>
      <vt:variant>
        <vt:i4>5</vt:i4>
      </vt:variant>
      <vt:variant>
        <vt:lpwstr>http://legislacao.planalto.gov.br/legisla/legislacao.nsf/Viw_Identificacao/DEC 99.710-1990?OpenDocument</vt:lpwstr>
      </vt:variant>
      <vt:variant>
        <vt:lpwstr/>
      </vt:variant>
      <vt:variant>
        <vt:i4>1966136</vt:i4>
      </vt:variant>
      <vt:variant>
        <vt:i4>132</vt:i4>
      </vt:variant>
      <vt:variant>
        <vt:i4>0</vt:i4>
      </vt:variant>
      <vt:variant>
        <vt:i4>5</vt:i4>
      </vt:variant>
      <vt:variant>
        <vt:lpwstr>http://www.planalto.gov.br/ccivil_03/constituicao/constituicao.htm</vt:lpwstr>
      </vt:variant>
      <vt:variant>
        <vt:lpwstr/>
      </vt:variant>
      <vt:variant>
        <vt:i4>7340113</vt:i4>
      </vt:variant>
      <vt:variant>
        <vt:i4>129</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147</vt:i4>
      </vt:variant>
      <vt:variant>
        <vt:i4>0</vt:i4>
      </vt:variant>
      <vt:variant>
        <vt:i4>5</vt:i4>
      </vt:variant>
      <vt:variant>
        <vt:lpwstr>http://legislacao.planalto.gov.br/legisla/legislacao.nsf/Viw_Identificacao/DEC 99.710-1990?OpenDocument</vt:lpwstr>
      </vt:variant>
      <vt:variant>
        <vt:lpwstr/>
      </vt:variant>
      <vt:variant>
        <vt:i4>1966136</vt:i4>
      </vt:variant>
      <vt:variant>
        <vt:i4>144</vt:i4>
      </vt:variant>
      <vt:variant>
        <vt:i4>0</vt:i4>
      </vt:variant>
      <vt:variant>
        <vt:i4>5</vt:i4>
      </vt:variant>
      <vt:variant>
        <vt:lpwstr>http://www.planalto.gov.br/ccivil_03/constituicao/constituicao.htm</vt:lpwstr>
      </vt:variant>
      <vt:variant>
        <vt:lpwstr/>
      </vt:variant>
      <vt:variant>
        <vt:i4>7340113</vt:i4>
      </vt:variant>
      <vt:variant>
        <vt:i4>141</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138</vt:i4>
      </vt:variant>
      <vt:variant>
        <vt:i4>0</vt:i4>
      </vt:variant>
      <vt:variant>
        <vt:i4>5</vt:i4>
      </vt:variant>
      <vt:variant>
        <vt:lpwstr>http://www.planalto.gov.br/ccivil_03/Leis/L8069.htm</vt:lpwstr>
      </vt:variant>
      <vt:variant>
        <vt:lpwstr/>
      </vt:variant>
      <vt:variant>
        <vt:i4>4391024</vt:i4>
      </vt:variant>
      <vt:variant>
        <vt:i4>135</vt:i4>
      </vt:variant>
      <vt:variant>
        <vt:i4>0</vt:i4>
      </vt:variant>
      <vt:variant>
        <vt:i4>5</vt:i4>
      </vt:variant>
      <vt:variant>
        <vt:lpwstr>http://www.planalto.gov.br/ccivil_03/Leis/L8069.htm</vt:lpwstr>
      </vt:variant>
      <vt:variant>
        <vt:lpwstr/>
      </vt:variant>
      <vt:variant>
        <vt:i4>7340113</vt:i4>
      </vt:variant>
      <vt:variant>
        <vt:i4>132</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129</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126</vt:i4>
      </vt:variant>
      <vt:variant>
        <vt:i4>0</vt:i4>
      </vt:variant>
      <vt:variant>
        <vt:i4>5</vt:i4>
      </vt:variant>
      <vt:variant>
        <vt:lpwstr>http://www.planalto.gov.br/ccivil_03/Leis/L8069.htm</vt:lpwstr>
      </vt:variant>
      <vt:variant>
        <vt:lpwstr/>
      </vt:variant>
      <vt:variant>
        <vt:i4>7340113</vt:i4>
      </vt:variant>
      <vt:variant>
        <vt:i4>123</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120</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117</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114</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111</vt:i4>
      </vt:variant>
      <vt:variant>
        <vt:i4>0</vt:i4>
      </vt:variant>
      <vt:variant>
        <vt:i4>5</vt:i4>
      </vt:variant>
      <vt:variant>
        <vt:lpwstr>http://www.planalto.gov.br/ccivil_03/Leis/L8069.htm</vt:lpwstr>
      </vt:variant>
      <vt:variant>
        <vt:lpwstr/>
      </vt:variant>
      <vt:variant>
        <vt:i4>7340113</vt:i4>
      </vt:variant>
      <vt:variant>
        <vt:i4>108</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105</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102</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99</vt:i4>
      </vt:variant>
      <vt:variant>
        <vt:i4>0</vt:i4>
      </vt:variant>
      <vt:variant>
        <vt:i4>5</vt:i4>
      </vt:variant>
      <vt:variant>
        <vt:lpwstr>http://www.planalto.gov.br/ccivil_03/Leis/L8069.htm</vt:lpwstr>
      </vt:variant>
      <vt:variant>
        <vt:lpwstr/>
      </vt:variant>
      <vt:variant>
        <vt:i4>4391024</vt:i4>
      </vt:variant>
      <vt:variant>
        <vt:i4>96</vt:i4>
      </vt:variant>
      <vt:variant>
        <vt:i4>0</vt:i4>
      </vt:variant>
      <vt:variant>
        <vt:i4>5</vt:i4>
      </vt:variant>
      <vt:variant>
        <vt:lpwstr>http://www.planalto.gov.br/ccivil_03/Leis/L8069.htm</vt:lpwstr>
      </vt:variant>
      <vt:variant>
        <vt:lpwstr/>
      </vt:variant>
      <vt:variant>
        <vt:i4>7340113</vt:i4>
      </vt:variant>
      <vt:variant>
        <vt:i4>93</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90</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87</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84</vt:i4>
      </vt:variant>
      <vt:variant>
        <vt:i4>0</vt:i4>
      </vt:variant>
      <vt:variant>
        <vt:i4>5</vt:i4>
      </vt:variant>
      <vt:variant>
        <vt:lpwstr>http://www.planalto.gov.br/ccivil_03/Leis/L8069.htm</vt:lpwstr>
      </vt:variant>
      <vt:variant>
        <vt:lpwstr/>
      </vt:variant>
      <vt:variant>
        <vt:i4>4391024</vt:i4>
      </vt:variant>
      <vt:variant>
        <vt:i4>81</vt:i4>
      </vt:variant>
      <vt:variant>
        <vt:i4>0</vt:i4>
      </vt:variant>
      <vt:variant>
        <vt:i4>5</vt:i4>
      </vt:variant>
      <vt:variant>
        <vt:lpwstr>http://www.planalto.gov.br/ccivil_03/Leis/L8069.htm</vt:lpwstr>
      </vt:variant>
      <vt:variant>
        <vt:lpwstr/>
      </vt:variant>
      <vt:variant>
        <vt:i4>1966136</vt:i4>
      </vt:variant>
      <vt:variant>
        <vt:i4>78</vt:i4>
      </vt:variant>
      <vt:variant>
        <vt:i4>0</vt:i4>
      </vt:variant>
      <vt:variant>
        <vt:i4>5</vt:i4>
      </vt:variant>
      <vt:variant>
        <vt:lpwstr>http://www.planalto.gov.br/ccivil_03/constituicao/constituicao.htm</vt:lpwstr>
      </vt:variant>
      <vt:variant>
        <vt:lpwstr/>
      </vt:variant>
      <vt:variant>
        <vt:i4>1966136</vt:i4>
      </vt:variant>
      <vt:variant>
        <vt:i4>75</vt:i4>
      </vt:variant>
      <vt:variant>
        <vt:i4>0</vt:i4>
      </vt:variant>
      <vt:variant>
        <vt:i4>5</vt:i4>
      </vt:variant>
      <vt:variant>
        <vt:lpwstr>http://www.planalto.gov.br/ccivil_03/constituicao/constituicao.htm</vt:lpwstr>
      </vt:variant>
      <vt:variant>
        <vt:lpwstr/>
      </vt:variant>
      <vt:variant>
        <vt:i4>4391024</vt:i4>
      </vt:variant>
      <vt:variant>
        <vt:i4>72</vt:i4>
      </vt:variant>
      <vt:variant>
        <vt:i4>0</vt:i4>
      </vt:variant>
      <vt:variant>
        <vt:i4>5</vt:i4>
      </vt:variant>
      <vt:variant>
        <vt:lpwstr>http://www.planalto.gov.br/ccivil_03/Leis/L8069.htm</vt:lpwstr>
      </vt:variant>
      <vt:variant>
        <vt:lpwstr/>
      </vt:variant>
      <vt:variant>
        <vt:i4>4391024</vt:i4>
      </vt:variant>
      <vt:variant>
        <vt:i4>69</vt:i4>
      </vt:variant>
      <vt:variant>
        <vt:i4>0</vt:i4>
      </vt:variant>
      <vt:variant>
        <vt:i4>5</vt:i4>
      </vt:variant>
      <vt:variant>
        <vt:lpwstr>http://www.planalto.gov.br/ccivil_03/Leis/L8069.htm</vt:lpwstr>
      </vt:variant>
      <vt:variant>
        <vt:lpwstr/>
      </vt:variant>
      <vt:variant>
        <vt:i4>4391024</vt:i4>
      </vt:variant>
      <vt:variant>
        <vt:i4>66</vt:i4>
      </vt:variant>
      <vt:variant>
        <vt:i4>0</vt:i4>
      </vt:variant>
      <vt:variant>
        <vt:i4>5</vt:i4>
      </vt:variant>
      <vt:variant>
        <vt:lpwstr>http://www.planalto.gov.br/ccivil_03/Leis/L8069.htm</vt:lpwstr>
      </vt:variant>
      <vt:variant>
        <vt:lpwstr/>
      </vt:variant>
      <vt:variant>
        <vt:i4>4391024</vt:i4>
      </vt:variant>
      <vt:variant>
        <vt:i4>63</vt:i4>
      </vt:variant>
      <vt:variant>
        <vt:i4>0</vt:i4>
      </vt:variant>
      <vt:variant>
        <vt:i4>5</vt:i4>
      </vt:variant>
      <vt:variant>
        <vt:lpwstr>http://www.planalto.gov.br/ccivil_03/Leis/L8069.htm</vt:lpwstr>
      </vt:variant>
      <vt:variant>
        <vt:lpwstr/>
      </vt:variant>
      <vt:variant>
        <vt:i4>4391024</vt:i4>
      </vt:variant>
      <vt:variant>
        <vt:i4>60</vt:i4>
      </vt:variant>
      <vt:variant>
        <vt:i4>0</vt:i4>
      </vt:variant>
      <vt:variant>
        <vt:i4>5</vt:i4>
      </vt:variant>
      <vt:variant>
        <vt:lpwstr>http://www.planalto.gov.br/ccivil_03/Leis/L8069.htm</vt:lpwstr>
      </vt:variant>
      <vt:variant>
        <vt:lpwstr/>
      </vt:variant>
      <vt:variant>
        <vt:i4>4391024</vt:i4>
      </vt:variant>
      <vt:variant>
        <vt:i4>57</vt:i4>
      </vt:variant>
      <vt:variant>
        <vt:i4>0</vt:i4>
      </vt:variant>
      <vt:variant>
        <vt:i4>5</vt:i4>
      </vt:variant>
      <vt:variant>
        <vt:lpwstr>http://www.planalto.gov.br/ccivil_03/Leis/L8069.htm</vt:lpwstr>
      </vt:variant>
      <vt:variant>
        <vt:lpwstr/>
      </vt:variant>
      <vt:variant>
        <vt:i4>4391024</vt:i4>
      </vt:variant>
      <vt:variant>
        <vt:i4>54</vt:i4>
      </vt:variant>
      <vt:variant>
        <vt:i4>0</vt:i4>
      </vt:variant>
      <vt:variant>
        <vt:i4>5</vt:i4>
      </vt:variant>
      <vt:variant>
        <vt:lpwstr>http://www.planalto.gov.br/ccivil_03/Leis/L8069.htm</vt:lpwstr>
      </vt:variant>
      <vt:variant>
        <vt:lpwstr/>
      </vt:variant>
      <vt:variant>
        <vt:i4>4391024</vt:i4>
      </vt:variant>
      <vt:variant>
        <vt:i4>51</vt:i4>
      </vt:variant>
      <vt:variant>
        <vt:i4>0</vt:i4>
      </vt:variant>
      <vt:variant>
        <vt:i4>5</vt:i4>
      </vt:variant>
      <vt:variant>
        <vt:lpwstr>http://www.planalto.gov.br/ccivil_03/Leis/L8069.htm</vt:lpwstr>
      </vt:variant>
      <vt:variant>
        <vt:lpwstr/>
      </vt:variant>
      <vt:variant>
        <vt:i4>7667759</vt:i4>
      </vt:variant>
      <vt:variant>
        <vt:i4>48</vt:i4>
      </vt:variant>
      <vt:variant>
        <vt:i4>0</vt:i4>
      </vt:variant>
      <vt:variant>
        <vt:i4>5</vt:i4>
      </vt:variant>
      <vt:variant>
        <vt:lpwstr>http://portal.mj.gov.br/sedh/ct/conanda/declara.htm</vt:lpwstr>
      </vt:variant>
      <vt:variant>
        <vt:lpwstr/>
      </vt:variant>
      <vt:variant>
        <vt:i4>1966136</vt:i4>
      </vt:variant>
      <vt:variant>
        <vt:i4>45</vt:i4>
      </vt:variant>
      <vt:variant>
        <vt:i4>0</vt:i4>
      </vt:variant>
      <vt:variant>
        <vt:i4>5</vt:i4>
      </vt:variant>
      <vt:variant>
        <vt:lpwstr>http://www.planalto.gov.br/ccivil_03/constituicao/constituicao.htm</vt:lpwstr>
      </vt:variant>
      <vt:variant>
        <vt:lpwstr/>
      </vt:variant>
      <vt:variant>
        <vt:i4>7340113</vt:i4>
      </vt:variant>
      <vt:variant>
        <vt:i4>42</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39</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36</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33</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30</vt:i4>
      </vt:variant>
      <vt:variant>
        <vt:i4>0</vt:i4>
      </vt:variant>
      <vt:variant>
        <vt:i4>5</vt:i4>
      </vt:variant>
      <vt:variant>
        <vt:lpwstr>http://www.planalto.gov.br/ccivil_03/Leis/L8069.htm</vt:lpwstr>
      </vt:variant>
      <vt:variant>
        <vt:lpwstr/>
      </vt:variant>
      <vt:variant>
        <vt:i4>1966136</vt:i4>
      </vt:variant>
      <vt:variant>
        <vt:i4>27</vt:i4>
      </vt:variant>
      <vt:variant>
        <vt:i4>0</vt:i4>
      </vt:variant>
      <vt:variant>
        <vt:i4>5</vt:i4>
      </vt:variant>
      <vt:variant>
        <vt:lpwstr>http://www.planalto.gov.br/ccivil_03/constituicao/constituicao.htm</vt:lpwstr>
      </vt:variant>
      <vt:variant>
        <vt:lpwstr/>
      </vt:variant>
      <vt:variant>
        <vt:i4>7340113</vt:i4>
      </vt:variant>
      <vt:variant>
        <vt:i4>24</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21</vt:i4>
      </vt:variant>
      <vt:variant>
        <vt:i4>0</vt:i4>
      </vt:variant>
      <vt:variant>
        <vt:i4>5</vt:i4>
      </vt:variant>
      <vt:variant>
        <vt:lpwstr>http://legislacao.planalto.gov.br/legisla/legislacao.nsf/Viw_Identificacao/DEC 99.710-1990?OpenDocument</vt:lpwstr>
      </vt:variant>
      <vt:variant>
        <vt:lpwstr/>
      </vt:variant>
      <vt:variant>
        <vt:i4>196658</vt:i4>
      </vt:variant>
      <vt:variant>
        <vt:i4>18</vt:i4>
      </vt:variant>
      <vt:variant>
        <vt:i4>0</vt:i4>
      </vt:variant>
      <vt:variant>
        <vt:i4>5</vt:i4>
      </vt:variant>
      <vt:variant>
        <vt:lpwstr>http://www.migalhas.com.br/arquivo_artigo/art20120510-02.pdf</vt:lpwstr>
      </vt:variant>
      <vt:variant>
        <vt:lpwstr/>
      </vt:variant>
      <vt:variant>
        <vt:i4>3342383</vt:i4>
      </vt:variant>
      <vt:variant>
        <vt:i4>15</vt:i4>
      </vt:variant>
      <vt:variant>
        <vt:i4>0</vt:i4>
      </vt:variant>
      <vt:variant>
        <vt:i4>5</vt:i4>
      </vt:variant>
      <vt:variant>
        <vt:lpwstr>http://tj-sc.jusbrasil.com.br/jurisprudencia/6522301/apelacao-civel-ac-149671-sc-2007014967-1/inteiro-teor-12627265</vt:lpwstr>
      </vt:variant>
      <vt:variant>
        <vt:lpwstr/>
      </vt:variant>
      <vt:variant>
        <vt:i4>1966136</vt:i4>
      </vt:variant>
      <vt:variant>
        <vt:i4>12</vt:i4>
      </vt:variant>
      <vt:variant>
        <vt:i4>0</vt:i4>
      </vt:variant>
      <vt:variant>
        <vt:i4>5</vt:i4>
      </vt:variant>
      <vt:variant>
        <vt:lpwstr>http://www.planalto.gov.br/ccivil_03/constituicao/constituicao.htm</vt:lpwstr>
      </vt:variant>
      <vt:variant>
        <vt:lpwstr/>
      </vt:variant>
      <vt:variant>
        <vt:i4>7340113</vt:i4>
      </vt:variant>
      <vt:variant>
        <vt:i4>9</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6</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0</vt:i4>
      </vt:variant>
      <vt:variant>
        <vt:i4>0</vt:i4>
      </vt:variant>
      <vt:variant>
        <vt:i4>5</vt:i4>
      </vt:variant>
      <vt:variant>
        <vt:lpwstr>http://legislacao.planalto.gov.br/legisla/legislacao.nsf/Viw_Identificacao/DEC 99.710-1990?OpenDocument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Relatório</dc:title>
  <dc:subject>Modelo de monografia</dc:subject>
  <dc:creator>Administrador</dc:creator>
  <cp:keywords/>
  <cp:lastModifiedBy>Rafael Padilha dos Santos</cp:lastModifiedBy>
  <cp:revision>14</cp:revision>
  <cp:lastPrinted>2017-03-23T14:11:00Z</cp:lastPrinted>
  <dcterms:created xsi:type="dcterms:W3CDTF">2021-08-05T19:38:00Z</dcterms:created>
  <dcterms:modified xsi:type="dcterms:W3CDTF">2023-04-27T21:19:00Z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0x0101001F5CBBCD4B9C454398705B16283E40B9</vt:lpwstr>
  </property>
  <property fmtid="{D5CDD505-2E9C-101B-9397-08002B2CF9AE}" pid="3" name="_dlc_DocIdItemGuid">
    <vt:lpwstr>d6e07101-8b7f-4075-a8ba-618425c49ace</vt:lpwstr>
  </property>
</Properties>
</file>